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AAFAAF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84BB02A" w14:textId="4BF14258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F14F8" w:rsidRPr="007F14F8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AB2067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D508A2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9230B" w:themeFill="accent1" w:themeFillShade="80"/>
          </w:tcPr>
          <w:p w14:paraId="103EE9D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69230B" w:themeFill="accent1" w:themeFillShade="80"/>
          </w:tcPr>
          <w:p w14:paraId="589D158C" w14:textId="0A6285DA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F14F8">
              <w:t>2023</w:t>
            </w:r>
            <w:r>
              <w:fldChar w:fldCharType="end"/>
            </w:r>
          </w:p>
        </w:tc>
      </w:tr>
      <w:tr w:rsidR="002F6E35" w:rsidRPr="00420111" w14:paraId="2F9DE77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5D0E265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98A0992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187370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57C51692" w14:textId="77777777" w:rsidR="002F6E35" w:rsidRDefault="008969AF">
            <w:pPr>
              <w:pStyle w:val="Days"/>
            </w:pPr>
            <w:sdt>
              <w:sdtPr>
                <w:id w:val="1527134494"/>
                <w:placeholder>
                  <w:docPart w:val="20916354CC3846928EFB11B1FFC1CAB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3EFFB92E" w14:textId="77777777" w:rsidR="002F6E35" w:rsidRDefault="008969AF">
            <w:pPr>
              <w:pStyle w:val="Days"/>
            </w:pPr>
            <w:sdt>
              <w:sdtPr>
                <w:id w:val="8650153"/>
                <w:placeholder>
                  <w:docPart w:val="798420F681DE488E9B12255FAF1287B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36FE0E4" w14:textId="77777777" w:rsidR="002F6E35" w:rsidRDefault="008969AF">
            <w:pPr>
              <w:pStyle w:val="Days"/>
            </w:pPr>
            <w:sdt>
              <w:sdtPr>
                <w:id w:val="-1517691135"/>
                <w:placeholder>
                  <w:docPart w:val="1EFD22E579874E4EA1650238D183C33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6137A19" w14:textId="77777777" w:rsidR="002F6E35" w:rsidRDefault="008969AF">
            <w:pPr>
              <w:pStyle w:val="Days"/>
            </w:pPr>
            <w:sdt>
              <w:sdtPr>
                <w:id w:val="-1684429625"/>
                <w:placeholder>
                  <w:docPart w:val="CD8C30F034F34220A55916ACFDCDEBB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43FE0E1" w14:textId="77777777" w:rsidR="002F6E35" w:rsidRDefault="008969AF">
            <w:pPr>
              <w:pStyle w:val="Days"/>
            </w:pPr>
            <w:sdt>
              <w:sdtPr>
                <w:id w:val="-1188375605"/>
                <w:placeholder>
                  <w:docPart w:val="F863BB474D1A4426AAF10C8F845F0E2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1A302BD" w14:textId="77777777" w:rsidR="002F6E35" w:rsidRDefault="008969AF">
            <w:pPr>
              <w:pStyle w:val="Days"/>
            </w:pPr>
            <w:sdt>
              <w:sdtPr>
                <w:id w:val="1991825489"/>
                <w:placeholder>
                  <w:docPart w:val="53573284CB2E4FF09CDA2A9453B5593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5ACCED2" w14:textId="77777777" w:rsidR="002F6E35" w:rsidRDefault="008969AF">
            <w:pPr>
              <w:pStyle w:val="Days"/>
            </w:pPr>
            <w:sdt>
              <w:sdtPr>
                <w:id w:val="115736794"/>
                <w:placeholder>
                  <w:docPart w:val="378FE85FA859421B80F77B0E770415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3C42619" w14:textId="77777777" w:rsidTr="002F6E35">
        <w:tc>
          <w:tcPr>
            <w:tcW w:w="2054" w:type="dxa"/>
            <w:tcBorders>
              <w:bottom w:val="nil"/>
            </w:tcBorders>
          </w:tcPr>
          <w:p w14:paraId="1B5751ED" w14:textId="1ABA27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14F8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EEBC06" w14:textId="32EA7D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14F8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14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B02499" w14:textId="260A29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14F8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F14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78C324" w14:textId="7F60B6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14F8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14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E339CF" w14:textId="19626D5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14F8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F14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2D8C3F" w14:textId="44BA56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14F8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14F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F14F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6A22C1" w14:textId="67FEA2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14F8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14F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14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14F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F14F8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4CEE584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F65AB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02B27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862BF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28D2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FE283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A5C8D7" w14:textId="77777777" w:rsidR="002F6E35" w:rsidRPr="00A24287" w:rsidRDefault="00F4076B">
            <w:pPr>
              <w:rPr>
                <w:b/>
                <w:bCs/>
              </w:rPr>
            </w:pPr>
            <w:r w:rsidRPr="00A24287">
              <w:rPr>
                <w:b/>
                <w:bCs/>
              </w:rPr>
              <w:t>Hot Dog Luncheon</w:t>
            </w:r>
          </w:p>
          <w:p w14:paraId="0A853CEF" w14:textId="17DD560C" w:rsidR="00F4076B" w:rsidRDefault="00F4076B">
            <w:r>
              <w:t>1</w:t>
            </w:r>
            <w:r w:rsidR="0043153E">
              <w:t>-2</w:t>
            </w:r>
            <w:r>
              <w:t>pm, Meet &amp; Greet</w:t>
            </w:r>
          </w:p>
          <w:p w14:paraId="6A59F3BD" w14:textId="2D10C795" w:rsidR="00F4076B" w:rsidRDefault="00903575" w:rsidP="003A0FF1">
            <w:pPr>
              <w:jc w:val="center"/>
            </w:pPr>
            <w:r>
              <w:rPr>
                <w:sz w:val="16"/>
                <w:szCs w:val="16"/>
              </w:rPr>
              <w:t>Resident</w:t>
            </w:r>
            <w:r w:rsidR="00F4076B" w:rsidRPr="003A0FF1">
              <w:rPr>
                <w:sz w:val="16"/>
                <w:szCs w:val="16"/>
              </w:rPr>
              <w:t xml:space="preserve"> </w:t>
            </w:r>
            <w:r w:rsidR="003A0FF1" w:rsidRPr="003A0FF1">
              <w:rPr>
                <w:sz w:val="16"/>
                <w:szCs w:val="16"/>
              </w:rPr>
              <w:t>Engagement</w:t>
            </w:r>
            <w:r w:rsidR="003A0FF1">
              <w:t xml:space="preserve"> </w:t>
            </w:r>
            <w:r w:rsidR="003A0FF1" w:rsidRPr="003A0FF1">
              <w:rPr>
                <w:sz w:val="16"/>
                <w:szCs w:val="16"/>
              </w:rPr>
              <w:t>Center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E87C1E" w14:textId="77777777" w:rsidR="002F6E35" w:rsidRDefault="002F6E35"/>
        </w:tc>
      </w:tr>
      <w:tr w:rsidR="002F6E35" w14:paraId="59D5D7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EBE4DCC" w14:textId="2CD70D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F14F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BB846C" w14:textId="62A485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F14F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D3D9B5" w14:textId="0A17DE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F14F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53D09E" w14:textId="719E41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F14F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770B67" w14:textId="53D6B0C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F14F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FD2545" w14:textId="7ABE98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F14F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8B7A0B" w14:textId="56BADB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F14F8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3F420D6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BC2E63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652192" w14:textId="0E882352" w:rsidR="002F6E35" w:rsidRPr="00A327C3" w:rsidRDefault="007F14F8">
            <w:pPr>
              <w:rPr>
                <w:b/>
                <w:bCs/>
                <w:sz w:val="16"/>
                <w:szCs w:val="16"/>
              </w:rPr>
            </w:pPr>
            <w:r w:rsidRPr="00A327C3">
              <w:rPr>
                <w:b/>
                <w:bCs/>
                <w:sz w:val="16"/>
                <w:szCs w:val="16"/>
              </w:rPr>
              <w:t>Labor Day</w:t>
            </w:r>
            <w:r w:rsidR="00A327C3" w:rsidRPr="005B0202">
              <w:rPr>
                <w:b/>
                <w:bCs/>
                <w:color w:val="FF0000"/>
                <w:sz w:val="16"/>
                <w:szCs w:val="16"/>
              </w:rPr>
              <w:t>- Office Closed</w:t>
            </w:r>
          </w:p>
          <w:p w14:paraId="1916A777" w14:textId="77777777" w:rsidR="00C03699" w:rsidRPr="00D801CB" w:rsidRDefault="003B5FED">
            <w:pPr>
              <w:rPr>
                <w:sz w:val="16"/>
                <w:szCs w:val="16"/>
              </w:rPr>
            </w:pPr>
            <w:r w:rsidRPr="00D801CB">
              <w:rPr>
                <w:sz w:val="16"/>
                <w:szCs w:val="16"/>
              </w:rPr>
              <w:t xml:space="preserve">6PM- Inspiring Lady Bosses </w:t>
            </w:r>
          </w:p>
          <w:p w14:paraId="7F05F942" w14:textId="2660B39C" w:rsidR="003B5FED" w:rsidRPr="00D801CB" w:rsidRDefault="003B5FED">
            <w:pPr>
              <w:rPr>
                <w:sz w:val="16"/>
                <w:szCs w:val="16"/>
              </w:rPr>
            </w:pPr>
            <w:r w:rsidRPr="00D801CB">
              <w:rPr>
                <w:sz w:val="16"/>
                <w:szCs w:val="16"/>
              </w:rPr>
              <w:t xml:space="preserve"> Resident Engagement </w:t>
            </w:r>
            <w:r w:rsidR="00D801CB" w:rsidRPr="00D801CB">
              <w:rPr>
                <w:sz w:val="16"/>
                <w:szCs w:val="16"/>
              </w:rPr>
              <w:t>Center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3844C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F5F0A4" w14:textId="77777777" w:rsidR="008C506F" w:rsidRDefault="009520B0">
            <w:r>
              <w:t xml:space="preserve">Mana Café </w:t>
            </w:r>
          </w:p>
          <w:p w14:paraId="2FC946E4" w14:textId="77777777" w:rsidR="00E533F9" w:rsidRDefault="00087BDF">
            <w:r>
              <w:t xml:space="preserve">5-7pm </w:t>
            </w:r>
          </w:p>
          <w:p w14:paraId="40B42EA2" w14:textId="1BBFFFE9" w:rsidR="00087BDF" w:rsidRDefault="00087BDF">
            <w:r>
              <w:t xml:space="preserve">Lincoln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6DE59A" w14:textId="19569CAC" w:rsidR="000E4A59" w:rsidRDefault="000E4A5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31994F" w14:textId="77777777" w:rsidR="002F6E35" w:rsidRPr="00484C33" w:rsidRDefault="00A4605D">
            <w:pPr>
              <w:rPr>
                <w:b/>
                <w:bCs/>
                <w:sz w:val="12"/>
                <w:szCs w:val="12"/>
              </w:rPr>
            </w:pPr>
            <w:r w:rsidRPr="00484C33">
              <w:rPr>
                <w:b/>
                <w:bCs/>
                <w:sz w:val="12"/>
                <w:szCs w:val="12"/>
              </w:rPr>
              <w:t>Community Action Food Box Distribution</w:t>
            </w:r>
          </w:p>
          <w:p w14:paraId="4B4D46D1" w14:textId="442B1B04" w:rsidR="00A4605D" w:rsidRPr="00484C33" w:rsidRDefault="00A4605D">
            <w:pPr>
              <w:rPr>
                <w:sz w:val="12"/>
                <w:szCs w:val="12"/>
              </w:rPr>
            </w:pPr>
            <w:r w:rsidRPr="00484C33">
              <w:rPr>
                <w:sz w:val="12"/>
                <w:szCs w:val="12"/>
              </w:rPr>
              <w:t>8:30AM-12</w:t>
            </w:r>
            <w:r w:rsidR="00D45F6E">
              <w:rPr>
                <w:sz w:val="12"/>
                <w:szCs w:val="12"/>
              </w:rPr>
              <w:t>pm</w:t>
            </w:r>
          </w:p>
          <w:p w14:paraId="49BE2EE1" w14:textId="0752AFAA" w:rsidR="006F3C8F" w:rsidRPr="00484C33" w:rsidRDefault="006F3C8F">
            <w:pPr>
              <w:rPr>
                <w:sz w:val="12"/>
                <w:szCs w:val="12"/>
              </w:rPr>
            </w:pPr>
            <w:r w:rsidRPr="00484C33">
              <w:rPr>
                <w:sz w:val="12"/>
                <w:szCs w:val="12"/>
              </w:rPr>
              <w:t>15</w:t>
            </w:r>
            <w:r w:rsidR="00484C33" w:rsidRPr="00484C33">
              <w:rPr>
                <w:sz w:val="12"/>
                <w:szCs w:val="12"/>
              </w:rPr>
              <w:t>0 Lafayette Rd.</w:t>
            </w:r>
          </w:p>
          <w:p w14:paraId="220E1C3D" w14:textId="7CD7E573" w:rsidR="006F3C8F" w:rsidRPr="006F3C8F" w:rsidRDefault="00484C33">
            <w:pPr>
              <w:rPr>
                <w:sz w:val="10"/>
                <w:szCs w:val="10"/>
              </w:rPr>
            </w:pPr>
            <w:r w:rsidRPr="00484C33">
              <w:rPr>
                <w:sz w:val="12"/>
                <w:szCs w:val="12"/>
              </w:rPr>
              <w:t>(</w:t>
            </w:r>
            <w:r w:rsidR="006F3C8F" w:rsidRPr="00484C33">
              <w:rPr>
                <w:sz w:val="12"/>
                <w:szCs w:val="12"/>
              </w:rPr>
              <w:t>Sign up in advance</w:t>
            </w:r>
            <w:r w:rsidRPr="00484C33">
              <w:rPr>
                <w:sz w:val="12"/>
                <w:szCs w:val="12"/>
              </w:rPr>
              <w:t>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946B2E" w14:textId="77777777" w:rsidR="002F6E35" w:rsidRPr="00A24287" w:rsidRDefault="007F14F8">
            <w:pPr>
              <w:rPr>
                <w:b/>
                <w:bCs/>
              </w:rPr>
            </w:pPr>
            <w:r w:rsidRPr="00A24287">
              <w:rPr>
                <w:b/>
                <w:bCs/>
              </w:rPr>
              <w:t>Kids Arts and Crafts</w:t>
            </w:r>
          </w:p>
          <w:p w14:paraId="61DCC06D" w14:textId="77777777" w:rsidR="007F14F8" w:rsidRDefault="007F14F8">
            <w:r>
              <w:t>Grandparents Day Art</w:t>
            </w:r>
          </w:p>
          <w:p w14:paraId="125E1B17" w14:textId="62AB2B38" w:rsidR="007F14F8" w:rsidRDefault="007F14F8">
            <w:r>
              <w:t>Summit Heights 12-2PM</w:t>
            </w:r>
          </w:p>
        </w:tc>
      </w:tr>
      <w:tr w:rsidR="002F6E35" w14:paraId="7D2CE41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0936A1" w14:textId="058A8D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F14F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81B540" w14:textId="36CB9DED" w:rsidR="002F6E35" w:rsidRPr="00D801CB" w:rsidRDefault="009035F5">
            <w:pPr>
              <w:pStyle w:val="Dates"/>
              <w:rPr>
                <w:sz w:val="16"/>
                <w:szCs w:val="16"/>
              </w:rPr>
            </w:pPr>
            <w:r w:rsidRPr="00D801CB">
              <w:rPr>
                <w:sz w:val="16"/>
                <w:szCs w:val="16"/>
              </w:rPr>
              <w:fldChar w:fldCharType="begin"/>
            </w:r>
            <w:r w:rsidRPr="00D801CB">
              <w:rPr>
                <w:sz w:val="16"/>
                <w:szCs w:val="16"/>
              </w:rPr>
              <w:instrText xml:space="preserve"> =A6+1 </w:instrText>
            </w:r>
            <w:r w:rsidRPr="00D801CB">
              <w:rPr>
                <w:sz w:val="16"/>
                <w:szCs w:val="16"/>
              </w:rPr>
              <w:fldChar w:fldCharType="separate"/>
            </w:r>
            <w:r w:rsidR="007F14F8" w:rsidRPr="00D801CB">
              <w:rPr>
                <w:noProof/>
                <w:sz w:val="16"/>
                <w:szCs w:val="16"/>
              </w:rPr>
              <w:t>11</w:t>
            </w:r>
            <w:r w:rsidRPr="00D801CB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132E45" w14:textId="214185F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F14F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E2D49F" w14:textId="6C36B4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F14F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03C383" w14:textId="404A5F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F14F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033B6" w14:textId="756738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F14F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7C8CA9" w14:textId="1B77409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F14F8">
              <w:rPr>
                <w:noProof/>
              </w:rPr>
              <w:t>16</w:t>
            </w:r>
            <w:r>
              <w:fldChar w:fldCharType="end"/>
            </w:r>
          </w:p>
        </w:tc>
      </w:tr>
      <w:tr w:rsidR="00671FB3" w14:paraId="667CC7F2" w14:textId="77777777" w:rsidTr="005B0202">
        <w:trPr>
          <w:trHeight w:hRule="exact" w:val="9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36549D" w14:textId="25DB01D9" w:rsidR="00671FB3" w:rsidRDefault="00671FB3" w:rsidP="00671FB3">
            <w:r>
              <w:t>Grandparents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CDAAD9" w14:textId="77777777" w:rsidR="00671FB3" w:rsidRPr="005B0202" w:rsidRDefault="00671FB3" w:rsidP="005B0202">
            <w:pPr>
              <w:spacing w:before="0"/>
              <w:jc w:val="both"/>
              <w:rPr>
                <w:b/>
                <w:bCs/>
                <w:color w:val="FF0000"/>
                <w:sz w:val="14"/>
                <w:szCs w:val="14"/>
              </w:rPr>
            </w:pPr>
            <w:r w:rsidRPr="005B0202">
              <w:rPr>
                <w:b/>
                <w:bCs/>
                <w:color w:val="FF0000"/>
                <w:sz w:val="14"/>
                <w:szCs w:val="14"/>
              </w:rPr>
              <w:t>Parking Pass Distribution</w:t>
            </w:r>
          </w:p>
          <w:p w14:paraId="28204E4E" w14:textId="77777777" w:rsidR="00671FB3" w:rsidRPr="005B0202" w:rsidRDefault="00671FB3" w:rsidP="005B0202">
            <w:pPr>
              <w:spacing w:before="0"/>
              <w:jc w:val="both"/>
              <w:rPr>
                <w:b/>
                <w:bCs/>
                <w:sz w:val="14"/>
                <w:szCs w:val="14"/>
              </w:rPr>
            </w:pPr>
            <w:r w:rsidRPr="005B0202">
              <w:rPr>
                <w:b/>
                <w:bCs/>
                <w:sz w:val="14"/>
                <w:szCs w:val="14"/>
              </w:rPr>
              <w:t>Resident Engagement Center</w:t>
            </w:r>
          </w:p>
          <w:p w14:paraId="2514604E" w14:textId="77777777" w:rsidR="00671FB3" w:rsidRPr="005B0202" w:rsidRDefault="00671FB3" w:rsidP="005B0202">
            <w:pPr>
              <w:spacing w:before="0"/>
              <w:jc w:val="both"/>
              <w:rPr>
                <w:b/>
                <w:bCs/>
                <w:sz w:val="14"/>
                <w:szCs w:val="14"/>
              </w:rPr>
            </w:pPr>
            <w:r w:rsidRPr="005B0202">
              <w:rPr>
                <w:b/>
                <w:bCs/>
                <w:sz w:val="14"/>
                <w:szCs w:val="14"/>
              </w:rPr>
              <w:t>8:00AM- 5:30PM</w:t>
            </w:r>
          </w:p>
          <w:p w14:paraId="4558EF5D" w14:textId="47BFACA6" w:rsidR="005B0202" w:rsidRPr="005B0202" w:rsidRDefault="005B0202" w:rsidP="005B0202">
            <w:pPr>
              <w:spacing w:before="0"/>
              <w:jc w:val="both"/>
              <w:rPr>
                <w:b/>
                <w:bCs/>
                <w:sz w:val="12"/>
                <w:szCs w:val="12"/>
              </w:rPr>
            </w:pPr>
            <w:r w:rsidRPr="005B0202">
              <w:rPr>
                <w:b/>
                <w:bCs/>
                <w:sz w:val="14"/>
                <w:szCs w:val="14"/>
              </w:rPr>
              <w:t xml:space="preserve">6pm- Inspiring Lady Bosses </w:t>
            </w:r>
            <w:r w:rsidRPr="005B0202">
              <w:rPr>
                <w:sz w:val="14"/>
                <w:szCs w:val="14"/>
              </w:rPr>
              <w:t>REC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25326D" w14:textId="77777777" w:rsidR="00671FB3" w:rsidRPr="005B0202" w:rsidRDefault="00671FB3" w:rsidP="00671FB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B0202">
              <w:rPr>
                <w:b/>
                <w:bCs/>
                <w:color w:val="FF0000"/>
                <w:sz w:val="16"/>
                <w:szCs w:val="16"/>
              </w:rPr>
              <w:t>Parking Pass Distribution</w:t>
            </w:r>
          </w:p>
          <w:p w14:paraId="36478BAF" w14:textId="77777777" w:rsidR="00671FB3" w:rsidRDefault="00671FB3" w:rsidP="00671F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Resident Engagement Center</w:t>
            </w:r>
          </w:p>
          <w:p w14:paraId="7FE3A4F0" w14:textId="35C3301B" w:rsidR="00671FB3" w:rsidRPr="00671FB3" w:rsidRDefault="00671FB3" w:rsidP="00671F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8:00AM- 5:30PM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A9DFC4" w14:textId="77777777" w:rsidR="00671FB3" w:rsidRDefault="00671FB3" w:rsidP="00671FB3">
            <w:r>
              <w:t xml:space="preserve">Mana Café </w:t>
            </w:r>
          </w:p>
          <w:p w14:paraId="32F96224" w14:textId="77777777" w:rsidR="00671FB3" w:rsidRDefault="00671FB3" w:rsidP="00671FB3">
            <w:r>
              <w:t xml:space="preserve">5-7pm </w:t>
            </w:r>
          </w:p>
          <w:p w14:paraId="5B3B8971" w14:textId="329255FC" w:rsidR="00671FB3" w:rsidRDefault="00671FB3" w:rsidP="00671FB3">
            <w:r>
              <w:t>Lincoln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E58923" w14:textId="77777777" w:rsidR="00671FB3" w:rsidRPr="007F14F8" w:rsidRDefault="00671FB3" w:rsidP="00671FB3">
            <w:pPr>
              <w:rPr>
                <w:b/>
                <w:bCs/>
                <w:sz w:val="16"/>
                <w:szCs w:val="16"/>
              </w:rPr>
            </w:pPr>
            <w:r w:rsidRPr="007F14F8">
              <w:rPr>
                <w:b/>
                <w:bCs/>
                <w:sz w:val="16"/>
                <w:szCs w:val="16"/>
              </w:rPr>
              <w:t>National Day of Encouragement</w:t>
            </w:r>
          </w:p>
          <w:p w14:paraId="16149071" w14:textId="2CCABD1D" w:rsidR="00671FB3" w:rsidRDefault="00671FB3" w:rsidP="00671FB3">
            <w:r w:rsidRPr="007F14F8">
              <w:rPr>
                <w:sz w:val="16"/>
                <w:szCs w:val="16"/>
              </w:rPr>
              <w:t>Visit the office for a special note this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BA1D15" w14:textId="77777777" w:rsidR="00671FB3" w:rsidRPr="006B2573" w:rsidRDefault="00671FB3" w:rsidP="00671FB3">
            <w:pPr>
              <w:rPr>
                <w:b/>
                <w:bCs/>
                <w:sz w:val="16"/>
                <w:szCs w:val="16"/>
              </w:rPr>
            </w:pPr>
            <w:r w:rsidRPr="006B2573">
              <w:rPr>
                <w:b/>
                <w:bCs/>
                <w:sz w:val="16"/>
                <w:szCs w:val="16"/>
              </w:rPr>
              <w:t>Pepperoni Pizza Lunch</w:t>
            </w:r>
          </w:p>
          <w:p w14:paraId="317E3247" w14:textId="7DCE93C3" w:rsidR="00671FB3" w:rsidRDefault="00671FB3" w:rsidP="00671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Chapel &amp; Market</w:t>
            </w:r>
          </w:p>
          <w:p w14:paraId="2DF5F11B" w14:textId="6195F878" w:rsidR="00671FB3" w:rsidRPr="007F14F8" w:rsidRDefault="00671FB3" w:rsidP="00671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11-1PM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2F592C" w14:textId="77777777" w:rsidR="00671FB3" w:rsidRDefault="00671FB3" w:rsidP="00671FB3"/>
        </w:tc>
      </w:tr>
      <w:tr w:rsidR="00671FB3" w14:paraId="3258B7F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C0F7C62" w14:textId="77860FB6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23A3E7" w14:textId="749BBA28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53A8C3" w14:textId="0F9F4AF1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7E247E" w14:textId="51E9DE07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4AE5F1" w14:textId="1D5B000C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64253E" w14:textId="55D45757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F59B6E" w14:textId="5B83F496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671FB3" w14:paraId="5E022D9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96FD0A" w14:textId="77777777" w:rsidR="00671FB3" w:rsidRDefault="00671FB3" w:rsidP="00671F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762ED8" w14:textId="3B3A3CDD" w:rsidR="00671FB3" w:rsidRDefault="00671FB3" w:rsidP="005B02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EFCF83" w14:textId="77777777" w:rsidR="00671FB3" w:rsidRDefault="00671FB3" w:rsidP="00671F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4E4D46" w14:textId="568720C3" w:rsidR="00671FB3" w:rsidRDefault="00671FB3" w:rsidP="00671FB3">
            <w:r>
              <w:t>Mana Café</w:t>
            </w:r>
          </w:p>
          <w:p w14:paraId="37BD675C" w14:textId="77777777" w:rsidR="00671FB3" w:rsidRDefault="00671FB3" w:rsidP="00671FB3">
            <w:r>
              <w:t xml:space="preserve">5-7pm </w:t>
            </w:r>
          </w:p>
          <w:p w14:paraId="3DF8B386" w14:textId="08E441CF" w:rsidR="00671FB3" w:rsidRDefault="00671FB3" w:rsidP="00671FB3">
            <w:r>
              <w:t>Lincoln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0BFAD8" w14:textId="3DC5C0F5" w:rsidR="00671FB3" w:rsidRDefault="00671FB3" w:rsidP="00671FB3">
            <w:r w:rsidRPr="00A24287">
              <w:rPr>
                <w:b/>
                <w:bCs/>
              </w:rPr>
              <w:t>6PM- Recover Our Sons Info and Registration</w:t>
            </w:r>
            <w:r>
              <w:t xml:space="preserve"> Night. Resident Engagement Center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A2D7CF" w14:textId="77777777" w:rsidR="00671FB3" w:rsidRDefault="00671FB3" w:rsidP="00671F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3DE18A" w14:textId="77777777" w:rsidR="00671FB3" w:rsidRDefault="00671FB3" w:rsidP="00671FB3"/>
        </w:tc>
      </w:tr>
      <w:tr w:rsidR="00671FB3" w14:paraId="6B553C1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9BFE7B" w14:textId="6E35C67A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7E7B7E" w14:textId="7B459A72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545D33" w14:textId="2B742477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8851DC" w14:textId="39458A05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B920CA" w14:textId="18DD26F5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2BC43D" w14:textId="7A51FC0A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1456DE" w14:textId="10D2E66D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671FB3" w14:paraId="25DFCD6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F030F3" w14:textId="77777777" w:rsidR="00671FB3" w:rsidRDefault="00671FB3" w:rsidP="00671F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2C366" w14:textId="3543F103" w:rsidR="00671FB3" w:rsidRDefault="00671FB3" w:rsidP="005B020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AF5B9E" w14:textId="77777777" w:rsidR="00671FB3" w:rsidRPr="00A24287" w:rsidRDefault="00671FB3" w:rsidP="00671FB3">
            <w:pPr>
              <w:rPr>
                <w:b/>
                <w:bCs/>
                <w:sz w:val="16"/>
                <w:szCs w:val="16"/>
              </w:rPr>
            </w:pPr>
            <w:r w:rsidRPr="00A24287">
              <w:rPr>
                <w:b/>
                <w:bCs/>
                <w:sz w:val="16"/>
                <w:szCs w:val="16"/>
              </w:rPr>
              <w:t>National Pancake Day</w:t>
            </w:r>
          </w:p>
          <w:p w14:paraId="1084AFAB" w14:textId="77777777" w:rsidR="00671FB3" w:rsidRPr="00A24287" w:rsidRDefault="00671FB3" w:rsidP="00671FB3">
            <w:pPr>
              <w:rPr>
                <w:b/>
                <w:bCs/>
                <w:sz w:val="16"/>
                <w:szCs w:val="16"/>
              </w:rPr>
            </w:pPr>
            <w:r w:rsidRPr="00A24287">
              <w:rPr>
                <w:b/>
                <w:bCs/>
                <w:sz w:val="16"/>
                <w:szCs w:val="16"/>
              </w:rPr>
              <w:t>Pancake Breakfast</w:t>
            </w:r>
          </w:p>
          <w:p w14:paraId="255F1A31" w14:textId="04307A0C" w:rsidR="00671FB3" w:rsidRDefault="00671FB3" w:rsidP="00671FB3">
            <w:r>
              <w:rPr>
                <w:sz w:val="16"/>
                <w:szCs w:val="16"/>
              </w:rPr>
              <w:t>9:30-11</w:t>
            </w:r>
            <w:proofErr w:type="gramStart"/>
            <w:r w:rsidRPr="006474B3">
              <w:rPr>
                <w:sz w:val="16"/>
                <w:szCs w:val="16"/>
              </w:rPr>
              <w:t>AM  Resident</w:t>
            </w:r>
            <w:proofErr w:type="gramEnd"/>
            <w:r w:rsidRPr="006474B3">
              <w:rPr>
                <w:sz w:val="16"/>
                <w:szCs w:val="16"/>
              </w:rPr>
              <w:t xml:space="preserve"> Engagement Center</w:t>
            </w: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8E63A" w14:textId="111CEAB8" w:rsidR="00671FB3" w:rsidRPr="00155859" w:rsidRDefault="00671FB3" w:rsidP="00671FB3">
            <w:pPr>
              <w:rPr>
                <w:sz w:val="14"/>
                <w:szCs w:val="14"/>
              </w:rPr>
            </w:pPr>
            <w:r w:rsidRPr="00155859">
              <w:rPr>
                <w:sz w:val="14"/>
                <w:szCs w:val="14"/>
              </w:rPr>
              <w:t>Mana Café 5-7 PM Lincoln</w:t>
            </w:r>
          </w:p>
          <w:p w14:paraId="510A49AB" w14:textId="77777777" w:rsidR="00671FB3" w:rsidRPr="00155859" w:rsidRDefault="00671FB3" w:rsidP="00671FB3">
            <w:pPr>
              <w:rPr>
                <w:sz w:val="14"/>
                <w:szCs w:val="14"/>
              </w:rPr>
            </w:pPr>
          </w:p>
          <w:p w14:paraId="00B08472" w14:textId="1465C55D" w:rsidR="00671FB3" w:rsidRPr="00A24287" w:rsidRDefault="00671FB3" w:rsidP="00671FB3">
            <w:pPr>
              <w:rPr>
                <w:b/>
                <w:bCs/>
                <w:sz w:val="14"/>
                <w:szCs w:val="14"/>
              </w:rPr>
            </w:pPr>
            <w:r w:rsidRPr="00A24287">
              <w:rPr>
                <w:b/>
                <w:bCs/>
                <w:sz w:val="14"/>
                <w:szCs w:val="14"/>
              </w:rPr>
              <w:t>Family Game Night. 5-7PM</w:t>
            </w:r>
          </w:p>
          <w:p w14:paraId="0CFD9599" w14:textId="314568A4" w:rsidR="00671FB3" w:rsidRPr="006B2573" w:rsidRDefault="00671FB3" w:rsidP="00671FB3">
            <w:pPr>
              <w:rPr>
                <w:sz w:val="14"/>
                <w:szCs w:val="14"/>
              </w:rPr>
            </w:pPr>
            <w:r w:rsidRPr="00A24287">
              <w:rPr>
                <w:b/>
                <w:bCs/>
                <w:sz w:val="14"/>
                <w:szCs w:val="14"/>
              </w:rPr>
              <w:t xml:space="preserve"> </w:t>
            </w:r>
            <w:r w:rsidRPr="006B2573">
              <w:rPr>
                <w:sz w:val="14"/>
                <w:szCs w:val="14"/>
              </w:rPr>
              <w:t>Resident Engagement Center</w:t>
            </w:r>
          </w:p>
          <w:p w14:paraId="4C7C8046" w14:textId="783300FF" w:rsidR="00671FB3" w:rsidRDefault="00671FB3" w:rsidP="00671F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51D94A" w14:textId="77777777" w:rsidR="00671FB3" w:rsidRDefault="00671FB3" w:rsidP="00671F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09E03F" w14:textId="77777777" w:rsidR="00671FB3" w:rsidRDefault="00671FB3" w:rsidP="00671F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ECAE19" w14:textId="77777777" w:rsidR="00671FB3" w:rsidRDefault="00671FB3" w:rsidP="00671FB3"/>
        </w:tc>
      </w:tr>
      <w:tr w:rsidR="00671FB3" w14:paraId="332D12E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5D887FF" w14:textId="5D70D087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E5FA5C" w14:textId="502245A7" w:rsidR="00671FB3" w:rsidRDefault="00671FB3" w:rsidP="00671F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C26227" w14:textId="77777777" w:rsidR="00671FB3" w:rsidRDefault="00671FB3" w:rsidP="00671FB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3C5DFE" w14:textId="77777777" w:rsidR="00671FB3" w:rsidRDefault="00671FB3" w:rsidP="00671FB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1EE9B5D" w14:textId="77777777" w:rsidR="00671FB3" w:rsidRDefault="00671FB3" w:rsidP="00671FB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CAFA34" w14:textId="77777777" w:rsidR="00671FB3" w:rsidRDefault="00671FB3" w:rsidP="00671FB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ED784D" w14:textId="77777777" w:rsidR="00671FB3" w:rsidRDefault="00671FB3" w:rsidP="00671FB3">
            <w:pPr>
              <w:pStyle w:val="Dates"/>
            </w:pPr>
          </w:p>
        </w:tc>
      </w:tr>
      <w:tr w:rsidR="00671FB3" w14:paraId="67F0C8E4" w14:textId="77777777" w:rsidTr="002F6E35">
        <w:trPr>
          <w:trHeight w:hRule="exact" w:val="907"/>
        </w:trPr>
        <w:tc>
          <w:tcPr>
            <w:tcW w:w="2054" w:type="dxa"/>
          </w:tcPr>
          <w:p w14:paraId="633A847A" w14:textId="77777777" w:rsidR="00671FB3" w:rsidRDefault="00671FB3" w:rsidP="00671FB3"/>
        </w:tc>
        <w:tc>
          <w:tcPr>
            <w:tcW w:w="2055" w:type="dxa"/>
          </w:tcPr>
          <w:p w14:paraId="56F91961" w14:textId="77777777" w:rsidR="00671FB3" w:rsidRDefault="00671FB3" w:rsidP="00671FB3"/>
        </w:tc>
        <w:tc>
          <w:tcPr>
            <w:tcW w:w="2055" w:type="dxa"/>
          </w:tcPr>
          <w:p w14:paraId="2D4F8F02" w14:textId="77777777" w:rsidR="00671FB3" w:rsidRDefault="00671FB3" w:rsidP="00671FB3"/>
        </w:tc>
        <w:tc>
          <w:tcPr>
            <w:tcW w:w="2055" w:type="dxa"/>
          </w:tcPr>
          <w:p w14:paraId="602E015D" w14:textId="77777777" w:rsidR="00671FB3" w:rsidRDefault="00671FB3" w:rsidP="00671FB3"/>
        </w:tc>
        <w:tc>
          <w:tcPr>
            <w:tcW w:w="2055" w:type="dxa"/>
          </w:tcPr>
          <w:p w14:paraId="5FF72B1E" w14:textId="77777777" w:rsidR="00671FB3" w:rsidRDefault="00671FB3" w:rsidP="00671FB3"/>
        </w:tc>
        <w:tc>
          <w:tcPr>
            <w:tcW w:w="2055" w:type="dxa"/>
          </w:tcPr>
          <w:p w14:paraId="283E120A" w14:textId="77777777" w:rsidR="00671FB3" w:rsidRDefault="00671FB3" w:rsidP="00671FB3"/>
        </w:tc>
        <w:tc>
          <w:tcPr>
            <w:tcW w:w="2055" w:type="dxa"/>
          </w:tcPr>
          <w:p w14:paraId="7046D1F0" w14:textId="77777777" w:rsidR="00671FB3" w:rsidRDefault="00671FB3" w:rsidP="00671FB3"/>
        </w:tc>
      </w:tr>
    </w:tbl>
    <w:p w14:paraId="1C260333" w14:textId="51D313B7" w:rsidR="006474B3" w:rsidRDefault="00903575" w:rsidP="00EC164F">
      <w:pPr>
        <w:jc w:val="center"/>
      </w:pPr>
      <w:r>
        <w:t xml:space="preserve">For </w:t>
      </w:r>
      <w:r w:rsidR="00EC164F">
        <w:t>event questions, contact Renee Bruens @ 931-614-5552 or rbruens@clarksvillehousing.org</w:t>
      </w:r>
    </w:p>
    <w:sectPr w:rsidR="006474B3" w:rsidSect="005D187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1C56" w14:textId="77777777" w:rsidR="00D27360" w:rsidRDefault="00D27360">
      <w:pPr>
        <w:spacing w:before="0" w:after="0"/>
      </w:pPr>
      <w:r>
        <w:separator/>
      </w:r>
    </w:p>
  </w:endnote>
  <w:endnote w:type="continuationSeparator" w:id="0">
    <w:p w14:paraId="2B482C65" w14:textId="77777777" w:rsidR="00D27360" w:rsidRDefault="00D273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BB56" w14:textId="77777777" w:rsidR="00D27360" w:rsidRDefault="00D27360">
      <w:pPr>
        <w:spacing w:before="0" w:after="0"/>
      </w:pPr>
      <w:r>
        <w:separator/>
      </w:r>
    </w:p>
  </w:footnote>
  <w:footnote w:type="continuationSeparator" w:id="0">
    <w:p w14:paraId="71B8534D" w14:textId="77777777" w:rsidR="00D27360" w:rsidRDefault="00D273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3"/>
    <w:docVar w:name="MonthStart" w:val="9/1/2023"/>
    <w:docVar w:name="ShowDynamicGuides" w:val="1"/>
    <w:docVar w:name="ShowMarginGuides" w:val="0"/>
    <w:docVar w:name="ShowOutlines" w:val="0"/>
    <w:docVar w:name="ShowStaticGuides" w:val="0"/>
  </w:docVars>
  <w:rsids>
    <w:rsidRoot w:val="007F14F8"/>
    <w:rsid w:val="000154B6"/>
    <w:rsid w:val="000538F8"/>
    <w:rsid w:val="00056814"/>
    <w:rsid w:val="0006779F"/>
    <w:rsid w:val="00087BDF"/>
    <w:rsid w:val="000A11EE"/>
    <w:rsid w:val="000A20FE"/>
    <w:rsid w:val="000B350D"/>
    <w:rsid w:val="000E4A59"/>
    <w:rsid w:val="0011772B"/>
    <w:rsid w:val="00155859"/>
    <w:rsid w:val="001A3A8D"/>
    <w:rsid w:val="001C128A"/>
    <w:rsid w:val="001C5DC3"/>
    <w:rsid w:val="0027720C"/>
    <w:rsid w:val="002A01E4"/>
    <w:rsid w:val="002C2BE7"/>
    <w:rsid w:val="002D689D"/>
    <w:rsid w:val="002F6E35"/>
    <w:rsid w:val="0031486B"/>
    <w:rsid w:val="003628E2"/>
    <w:rsid w:val="003A0FF1"/>
    <w:rsid w:val="003B5FED"/>
    <w:rsid w:val="003D7DDA"/>
    <w:rsid w:val="0040247A"/>
    <w:rsid w:val="00406C2A"/>
    <w:rsid w:val="00420111"/>
    <w:rsid w:val="0043153E"/>
    <w:rsid w:val="004354FA"/>
    <w:rsid w:val="00454FED"/>
    <w:rsid w:val="00484C33"/>
    <w:rsid w:val="004C5B17"/>
    <w:rsid w:val="005562FE"/>
    <w:rsid w:val="00557989"/>
    <w:rsid w:val="005744D1"/>
    <w:rsid w:val="005B0202"/>
    <w:rsid w:val="005D187E"/>
    <w:rsid w:val="005F4473"/>
    <w:rsid w:val="006474B3"/>
    <w:rsid w:val="00671FB3"/>
    <w:rsid w:val="006B2573"/>
    <w:rsid w:val="006C5378"/>
    <w:rsid w:val="006E583B"/>
    <w:rsid w:val="006F3C8F"/>
    <w:rsid w:val="006F4E3A"/>
    <w:rsid w:val="007564A4"/>
    <w:rsid w:val="007777B1"/>
    <w:rsid w:val="00781F95"/>
    <w:rsid w:val="007A49F2"/>
    <w:rsid w:val="007F14F8"/>
    <w:rsid w:val="0082513D"/>
    <w:rsid w:val="00844FEC"/>
    <w:rsid w:val="00874C9A"/>
    <w:rsid w:val="008969AF"/>
    <w:rsid w:val="008B09CF"/>
    <w:rsid w:val="008C506F"/>
    <w:rsid w:val="008E12AD"/>
    <w:rsid w:val="008F7739"/>
    <w:rsid w:val="00903575"/>
    <w:rsid w:val="009035F5"/>
    <w:rsid w:val="00944085"/>
    <w:rsid w:val="00946A27"/>
    <w:rsid w:val="009520B0"/>
    <w:rsid w:val="009A0FFF"/>
    <w:rsid w:val="009C0A88"/>
    <w:rsid w:val="00A24287"/>
    <w:rsid w:val="00A327C3"/>
    <w:rsid w:val="00A4605D"/>
    <w:rsid w:val="00A4654E"/>
    <w:rsid w:val="00A71967"/>
    <w:rsid w:val="00A73BBF"/>
    <w:rsid w:val="00AA3479"/>
    <w:rsid w:val="00AB29FA"/>
    <w:rsid w:val="00AE52CB"/>
    <w:rsid w:val="00B027EF"/>
    <w:rsid w:val="00B70858"/>
    <w:rsid w:val="00B8151A"/>
    <w:rsid w:val="00B91653"/>
    <w:rsid w:val="00C03699"/>
    <w:rsid w:val="00C11D39"/>
    <w:rsid w:val="00C25ECA"/>
    <w:rsid w:val="00C71D73"/>
    <w:rsid w:val="00C7735D"/>
    <w:rsid w:val="00C9584C"/>
    <w:rsid w:val="00CB1C1C"/>
    <w:rsid w:val="00D17693"/>
    <w:rsid w:val="00D27360"/>
    <w:rsid w:val="00D45F6E"/>
    <w:rsid w:val="00D801CB"/>
    <w:rsid w:val="00DC3851"/>
    <w:rsid w:val="00DE6C1E"/>
    <w:rsid w:val="00DF051F"/>
    <w:rsid w:val="00DF32DE"/>
    <w:rsid w:val="00E02644"/>
    <w:rsid w:val="00E533F9"/>
    <w:rsid w:val="00E54E11"/>
    <w:rsid w:val="00EA1691"/>
    <w:rsid w:val="00EB320B"/>
    <w:rsid w:val="00EC164F"/>
    <w:rsid w:val="00ED6A2B"/>
    <w:rsid w:val="00F4076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1AD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02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34817" w:themeColor="accent1" w:shadow="1"/>
        <w:left w:val="single" w:sz="2" w:space="10" w:color="D34817" w:themeColor="accent1" w:shadow="1"/>
        <w:bottom w:val="single" w:sz="2" w:space="10" w:color="D34817" w:themeColor="accent1" w:shadow="1"/>
        <w:right w:val="single" w:sz="2" w:space="10" w:color="D34817" w:themeColor="accent1" w:shadow="1"/>
      </w:pBdr>
      <w:ind w:left="1152" w:right="1152"/>
    </w:pPr>
    <w:rPr>
      <w:i/>
      <w:iCs/>
      <w:color w:val="D34817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34817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8230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8230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9230B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ruens\AppData\Local\Microsoft\Office\16.0\DTS\en-US%7b730CFA37-5FA0-4388-867E-F74619036852%7d\%7bFBCF34B0-603D-41FE-B5AF-7056F973C016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16354CC3846928EFB11B1FFC1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329F-E760-4BE1-B117-8EAA2984C8B2}"/>
      </w:docPartPr>
      <w:docPartBody>
        <w:p w:rsidR="00E31D66" w:rsidRDefault="00E93732">
          <w:pPr>
            <w:pStyle w:val="20916354CC3846928EFB11B1FFC1CAB6"/>
          </w:pPr>
          <w:r>
            <w:t>Sunday</w:t>
          </w:r>
        </w:p>
      </w:docPartBody>
    </w:docPart>
    <w:docPart>
      <w:docPartPr>
        <w:name w:val="798420F681DE488E9B12255FAF12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B73A-92B1-4F5E-969D-6B04926F3B7E}"/>
      </w:docPartPr>
      <w:docPartBody>
        <w:p w:rsidR="00E31D66" w:rsidRDefault="00E93732">
          <w:pPr>
            <w:pStyle w:val="798420F681DE488E9B12255FAF1287B9"/>
          </w:pPr>
          <w:r>
            <w:t>Monday</w:t>
          </w:r>
        </w:p>
      </w:docPartBody>
    </w:docPart>
    <w:docPart>
      <w:docPartPr>
        <w:name w:val="1EFD22E579874E4EA1650238D183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369A-0EFE-4503-A751-699115770C0B}"/>
      </w:docPartPr>
      <w:docPartBody>
        <w:p w:rsidR="00E31D66" w:rsidRDefault="00E93732">
          <w:pPr>
            <w:pStyle w:val="1EFD22E579874E4EA1650238D183C333"/>
          </w:pPr>
          <w:r>
            <w:t>Tuesday</w:t>
          </w:r>
        </w:p>
      </w:docPartBody>
    </w:docPart>
    <w:docPart>
      <w:docPartPr>
        <w:name w:val="CD8C30F034F34220A55916ACFDCD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94F4-7C36-4551-A2FA-DCA13AE34F61}"/>
      </w:docPartPr>
      <w:docPartBody>
        <w:p w:rsidR="00E31D66" w:rsidRDefault="00E93732">
          <w:pPr>
            <w:pStyle w:val="CD8C30F034F34220A55916ACFDCDEBB6"/>
          </w:pPr>
          <w:r>
            <w:t>Wednesday</w:t>
          </w:r>
        </w:p>
      </w:docPartBody>
    </w:docPart>
    <w:docPart>
      <w:docPartPr>
        <w:name w:val="F863BB474D1A4426AAF10C8F845F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2FBD-FE55-478A-B209-C35CB9EE94C3}"/>
      </w:docPartPr>
      <w:docPartBody>
        <w:p w:rsidR="00E31D66" w:rsidRDefault="00E93732">
          <w:pPr>
            <w:pStyle w:val="F863BB474D1A4426AAF10C8F845F0E23"/>
          </w:pPr>
          <w:r>
            <w:t>Thursday</w:t>
          </w:r>
        </w:p>
      </w:docPartBody>
    </w:docPart>
    <w:docPart>
      <w:docPartPr>
        <w:name w:val="53573284CB2E4FF09CDA2A9453B5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82F3-F417-4A6E-B1B2-2CE3066B2381}"/>
      </w:docPartPr>
      <w:docPartBody>
        <w:p w:rsidR="00E31D66" w:rsidRDefault="00E93732">
          <w:pPr>
            <w:pStyle w:val="53573284CB2E4FF09CDA2A9453B55938"/>
          </w:pPr>
          <w:r>
            <w:t>Friday</w:t>
          </w:r>
        </w:p>
      </w:docPartBody>
    </w:docPart>
    <w:docPart>
      <w:docPartPr>
        <w:name w:val="378FE85FA859421B80F77B0E7704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9EB8D-CFB3-4008-8772-8F3EC0887AF3}"/>
      </w:docPartPr>
      <w:docPartBody>
        <w:p w:rsidR="00E31D66" w:rsidRDefault="00E93732">
          <w:pPr>
            <w:pStyle w:val="378FE85FA859421B80F77B0E7704158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66"/>
    <w:rsid w:val="00030939"/>
    <w:rsid w:val="007838A4"/>
    <w:rsid w:val="00804325"/>
    <w:rsid w:val="008B7AC4"/>
    <w:rsid w:val="00B220C0"/>
    <w:rsid w:val="00DB328F"/>
    <w:rsid w:val="00E31D66"/>
    <w:rsid w:val="00E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916354CC3846928EFB11B1FFC1CAB6">
    <w:name w:val="20916354CC3846928EFB11B1FFC1CAB6"/>
  </w:style>
  <w:style w:type="paragraph" w:customStyle="1" w:styleId="798420F681DE488E9B12255FAF1287B9">
    <w:name w:val="798420F681DE488E9B12255FAF1287B9"/>
  </w:style>
  <w:style w:type="paragraph" w:customStyle="1" w:styleId="1EFD22E579874E4EA1650238D183C333">
    <w:name w:val="1EFD22E579874E4EA1650238D183C333"/>
  </w:style>
  <w:style w:type="paragraph" w:customStyle="1" w:styleId="CD8C30F034F34220A55916ACFDCDEBB6">
    <w:name w:val="CD8C30F034F34220A55916ACFDCDEBB6"/>
  </w:style>
  <w:style w:type="paragraph" w:customStyle="1" w:styleId="F863BB474D1A4426AAF10C8F845F0E23">
    <w:name w:val="F863BB474D1A4426AAF10C8F845F0E23"/>
  </w:style>
  <w:style w:type="paragraph" w:customStyle="1" w:styleId="53573284CB2E4FF09CDA2A9453B55938">
    <w:name w:val="53573284CB2E4FF09CDA2A9453B55938"/>
  </w:style>
  <w:style w:type="paragraph" w:customStyle="1" w:styleId="378FE85FA859421B80F77B0E77041586">
    <w:name w:val="378FE85FA859421B80F77B0E77041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230e9df3-be65-4c73-a93b-d1236ebd677e"/>
    <ds:schemaRef ds:uri="http://purl.org/dc/elements/1.1/"/>
    <ds:schemaRef ds:uri="16c05727-aa75-4e4a-9b5f-8a80a1165891"/>
    <ds:schemaRef ds:uri="http://schemas.openxmlformats.org/package/2006/metadata/core-properties"/>
    <ds:schemaRef ds:uri="http://schemas.microsoft.com/office/2006/documentManagement/types"/>
    <ds:schemaRef ds:uri="71af3243-3dd4-4a8d-8c0d-dd76da1f02a5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{FBCF34B0-603D-41FE-B5AF-7056F973C016}tf16382936_win32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2023-09-01T16:51:00Z</dcterms:created>
  <dcterms:modified xsi:type="dcterms:W3CDTF">2023-09-19T16:17:00Z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