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57D3A94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B5BEB1C" w14:textId="5C5D3CB9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C6B7D" w:rsidRPr="00BC6B7D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0577055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43C9C59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03D2777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51FE90F" w14:textId="4728218F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C6B7D">
              <w:t>2023</w:t>
            </w:r>
            <w:r>
              <w:fldChar w:fldCharType="end"/>
            </w:r>
          </w:p>
        </w:tc>
      </w:tr>
      <w:tr w:rsidR="002F6E35" w:rsidRPr="00420111" w14:paraId="48FAD731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446C924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A9F3680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04EEBA53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5A1E5508" w14:textId="77777777" w:rsidR="002F6E35" w:rsidRDefault="00BE26FF">
            <w:pPr>
              <w:pStyle w:val="Days"/>
            </w:pPr>
            <w:sdt>
              <w:sdtPr>
                <w:id w:val="1527134494"/>
                <w:placeholder>
                  <w:docPart w:val="A744327BD0C8463AAB07FD3FA00B44B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58B0F2C4" w14:textId="77777777" w:rsidR="002F6E35" w:rsidRDefault="00BE26FF">
            <w:pPr>
              <w:pStyle w:val="Days"/>
            </w:pPr>
            <w:sdt>
              <w:sdtPr>
                <w:id w:val="8650153"/>
                <w:placeholder>
                  <w:docPart w:val="2E5D10C2712E4D82BDAC26A5CB7DBA5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75E2166" w14:textId="77777777" w:rsidR="002F6E35" w:rsidRDefault="00BE26FF">
            <w:pPr>
              <w:pStyle w:val="Days"/>
            </w:pPr>
            <w:sdt>
              <w:sdtPr>
                <w:id w:val="-1517691135"/>
                <w:placeholder>
                  <w:docPart w:val="1238D0CB76794EF6A1030476BA557A8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133F184" w14:textId="77777777" w:rsidR="002F6E35" w:rsidRDefault="00BE26FF">
            <w:pPr>
              <w:pStyle w:val="Days"/>
            </w:pPr>
            <w:sdt>
              <w:sdtPr>
                <w:id w:val="-1684429625"/>
                <w:placeholder>
                  <w:docPart w:val="9F610D7FFD4E40C09CF1AB407084E1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0C515EB" w14:textId="77777777" w:rsidR="002F6E35" w:rsidRDefault="00BE26FF">
            <w:pPr>
              <w:pStyle w:val="Days"/>
            </w:pPr>
            <w:sdt>
              <w:sdtPr>
                <w:id w:val="-1188375605"/>
                <w:placeholder>
                  <w:docPart w:val="2938B1435686441A8B504D57CEB8942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3E69E5A" w14:textId="77777777" w:rsidR="002F6E35" w:rsidRDefault="00BE26FF">
            <w:pPr>
              <w:pStyle w:val="Days"/>
            </w:pPr>
            <w:sdt>
              <w:sdtPr>
                <w:id w:val="1991825489"/>
                <w:placeholder>
                  <w:docPart w:val="188D6F36ACDB4D9CA8920713C67778D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155D58F" w14:textId="77777777" w:rsidR="002F6E35" w:rsidRDefault="00BE26FF">
            <w:pPr>
              <w:pStyle w:val="Days"/>
            </w:pPr>
            <w:sdt>
              <w:sdtPr>
                <w:id w:val="115736794"/>
                <w:placeholder>
                  <w:docPart w:val="0C7D440A98384105ACC0B443EB7BAD4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159B57D" w14:textId="77777777" w:rsidTr="002F6E35">
        <w:tc>
          <w:tcPr>
            <w:tcW w:w="2054" w:type="dxa"/>
            <w:tcBorders>
              <w:bottom w:val="nil"/>
            </w:tcBorders>
          </w:tcPr>
          <w:p w14:paraId="556EC0DE" w14:textId="4D27D1C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B7D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BC6B7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4E9DFC4" w14:textId="70E9C23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B7D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C6B7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C6B7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B7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6B7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3A10E2" w14:textId="2E12D1A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B7D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C6B7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C6B7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B7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C6B7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DA68E29" w14:textId="45D3D07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B7D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C6B7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C6B7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B7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C6B7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A88FA3" w14:textId="7412732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B7D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C6B7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C6B7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B7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C6B7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29B4AC4" w14:textId="237ACBE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B7D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C6B7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C6B7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B7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C6B7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8FFFEC" w14:textId="7B82EDC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B7D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C6B7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C6B7D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B7D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C6B7D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6A404C5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9944219" w14:textId="3A431853" w:rsidR="002F6E35" w:rsidRPr="006B092B" w:rsidRDefault="008F28FB">
            <w:pPr>
              <w:rPr>
                <w:b/>
                <w:bCs/>
              </w:rPr>
            </w:pPr>
            <w:r w:rsidRPr="006B092B">
              <w:rPr>
                <w:b/>
                <w:bCs/>
              </w:rPr>
              <w:t>Rent Due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B869B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BC408A" w14:textId="41C8F526" w:rsidR="004F0F9A" w:rsidRPr="004F0F9A" w:rsidRDefault="004F0F9A">
            <w:pPr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8EC4A2" w14:textId="77777777" w:rsidR="00BC6B7D" w:rsidRDefault="00C22B63">
            <w:r w:rsidRPr="00964B82">
              <w:t xml:space="preserve">Mana Café </w:t>
            </w:r>
          </w:p>
          <w:p w14:paraId="0904A44F" w14:textId="3CC33CC5" w:rsidR="00E51465" w:rsidRPr="00964B82" w:rsidRDefault="00E51465">
            <w:r>
              <w:t>REC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202AB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12806B" w14:textId="7A3C3B57" w:rsidR="002F6E35" w:rsidRPr="006B092B" w:rsidRDefault="008F28FB">
            <w:pPr>
              <w:rPr>
                <w:b/>
                <w:bCs/>
              </w:rPr>
            </w:pPr>
            <w:r w:rsidRPr="006B092B">
              <w:rPr>
                <w:b/>
                <w:bCs/>
              </w:rPr>
              <w:t>Rent Late Fee Added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D58AF3" w14:textId="0A3AD95F" w:rsidR="0087047F" w:rsidRDefault="0087047F"/>
        </w:tc>
      </w:tr>
      <w:tr w:rsidR="002F6E35" w14:paraId="7FBFFB3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FBD8B0F" w14:textId="554CDD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C6B7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8C960A" w14:textId="056CD1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C6B7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64E46F" w14:textId="5A6583D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C6B7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9C5842" w14:textId="51F18F9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C6B7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F29EF6" w14:textId="70AF0C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C6B7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C92C0B" w14:textId="5192C10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C6B7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AB8952" w14:textId="0208D2F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C6B7D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5248A4C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3151A2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55DE21" w14:textId="74127094" w:rsidR="00BC6B7D" w:rsidRPr="00C30F95" w:rsidRDefault="00BC6B7D">
            <w:pPr>
              <w:rPr>
                <w:b/>
                <w:bCs/>
                <w:sz w:val="16"/>
                <w:szCs w:val="16"/>
              </w:rPr>
            </w:pPr>
            <w:r w:rsidRPr="00C30F95">
              <w:rPr>
                <w:b/>
                <w:bCs/>
                <w:sz w:val="16"/>
                <w:szCs w:val="16"/>
              </w:rPr>
              <w:t>Fall Break</w:t>
            </w:r>
          </w:p>
          <w:p w14:paraId="02619A1E" w14:textId="0EE58144" w:rsidR="004F0F9A" w:rsidRDefault="004F0F9A">
            <w:pPr>
              <w:rPr>
                <w:b/>
                <w:bCs/>
                <w:sz w:val="16"/>
                <w:szCs w:val="16"/>
              </w:rPr>
            </w:pPr>
          </w:p>
          <w:p w14:paraId="56764F8E" w14:textId="2122F8F6" w:rsidR="002D33BE" w:rsidRPr="00A40BF1" w:rsidRDefault="001F13F1">
            <w:pPr>
              <w:rPr>
                <w:b/>
                <w:bCs/>
                <w:sz w:val="12"/>
                <w:szCs w:val="12"/>
              </w:rPr>
            </w:pPr>
            <w:r w:rsidRPr="00A40BF1">
              <w:rPr>
                <w:b/>
                <w:bCs/>
                <w:sz w:val="12"/>
                <w:szCs w:val="12"/>
              </w:rPr>
              <w:t xml:space="preserve">Little Library </w:t>
            </w:r>
            <w:r w:rsidR="00DB38B3" w:rsidRPr="00A40BF1">
              <w:rPr>
                <w:b/>
                <w:bCs/>
                <w:sz w:val="12"/>
                <w:szCs w:val="12"/>
              </w:rPr>
              <w:t xml:space="preserve">Opening </w:t>
            </w:r>
            <w:r w:rsidR="00DB38B3">
              <w:rPr>
                <w:b/>
                <w:bCs/>
                <w:sz w:val="12"/>
                <w:szCs w:val="12"/>
              </w:rPr>
              <w:t>3</w:t>
            </w:r>
            <w:r w:rsidR="00A40BF1">
              <w:rPr>
                <w:b/>
                <w:bCs/>
                <w:sz w:val="12"/>
                <w:szCs w:val="12"/>
              </w:rPr>
              <w:t>PM</w:t>
            </w:r>
            <w:r w:rsidR="003740C8">
              <w:rPr>
                <w:b/>
                <w:bCs/>
                <w:sz w:val="12"/>
                <w:szCs w:val="12"/>
              </w:rPr>
              <w:t xml:space="preserve"> REC</w:t>
            </w:r>
          </w:p>
          <w:p w14:paraId="5B99851D" w14:textId="748966C3" w:rsidR="002F6E35" w:rsidRPr="00317CA8" w:rsidRDefault="002F6E35">
            <w:pPr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B7B4BD" w14:textId="77777777" w:rsidR="002F6E35" w:rsidRPr="00C30F95" w:rsidRDefault="00BC6B7D">
            <w:pPr>
              <w:rPr>
                <w:b/>
                <w:bCs/>
                <w:sz w:val="16"/>
                <w:szCs w:val="16"/>
              </w:rPr>
            </w:pPr>
            <w:r w:rsidRPr="00C30F95">
              <w:rPr>
                <w:b/>
                <w:bCs/>
                <w:sz w:val="16"/>
                <w:szCs w:val="16"/>
              </w:rPr>
              <w:t>Fall Break</w:t>
            </w:r>
          </w:p>
          <w:p w14:paraId="660EC5F9" w14:textId="22536DA8" w:rsidR="004F0F9A" w:rsidRPr="00C30F95" w:rsidRDefault="0068786A">
            <w:pPr>
              <w:rPr>
                <w:b/>
                <w:bCs/>
                <w:sz w:val="16"/>
                <w:szCs w:val="16"/>
              </w:rPr>
            </w:pPr>
            <w:r w:rsidRPr="00C30F95">
              <w:rPr>
                <w:b/>
                <w:bCs/>
                <w:sz w:val="16"/>
                <w:szCs w:val="16"/>
              </w:rPr>
              <w:t>Kids Pancake Brea</w:t>
            </w:r>
            <w:r w:rsidR="00EB051F" w:rsidRPr="00C30F95">
              <w:rPr>
                <w:b/>
                <w:bCs/>
                <w:sz w:val="16"/>
                <w:szCs w:val="16"/>
              </w:rPr>
              <w:t>kfast</w:t>
            </w:r>
          </w:p>
          <w:p w14:paraId="2A4FAB9D" w14:textId="744459BD" w:rsidR="004F0F9A" w:rsidRPr="00C30F95" w:rsidRDefault="00EB051F">
            <w:pPr>
              <w:rPr>
                <w:b/>
                <w:bCs/>
                <w:sz w:val="16"/>
                <w:szCs w:val="16"/>
              </w:rPr>
            </w:pPr>
            <w:r w:rsidRPr="00C30F95">
              <w:rPr>
                <w:b/>
                <w:bCs/>
                <w:sz w:val="16"/>
                <w:szCs w:val="16"/>
              </w:rPr>
              <w:t xml:space="preserve">10:30AM </w:t>
            </w:r>
            <w:r w:rsidR="004F0F9A" w:rsidRPr="00C30F95">
              <w:rPr>
                <w:b/>
                <w:bCs/>
                <w:sz w:val="16"/>
                <w:szCs w:val="16"/>
              </w:rPr>
              <w:t>Lincoln Homes</w:t>
            </w:r>
            <w:r w:rsidRPr="00C30F95">
              <w:rPr>
                <w:b/>
                <w:bCs/>
                <w:sz w:val="16"/>
                <w:szCs w:val="16"/>
              </w:rPr>
              <w:t xml:space="preserve"> REC</w:t>
            </w:r>
          </w:p>
          <w:p w14:paraId="2B948ACC" w14:textId="46E72791" w:rsidR="004F0F9A" w:rsidRPr="00317CA8" w:rsidRDefault="004F0F9A">
            <w:pPr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94AC0E" w14:textId="77777777" w:rsidR="002F6E35" w:rsidRPr="00C30F95" w:rsidRDefault="00BC6B7D">
            <w:pPr>
              <w:rPr>
                <w:b/>
                <w:bCs/>
                <w:sz w:val="16"/>
                <w:szCs w:val="16"/>
              </w:rPr>
            </w:pPr>
            <w:r w:rsidRPr="00C30F95">
              <w:rPr>
                <w:b/>
                <w:bCs/>
                <w:sz w:val="16"/>
                <w:szCs w:val="16"/>
              </w:rPr>
              <w:t>Fall Break</w:t>
            </w:r>
          </w:p>
          <w:p w14:paraId="2F41E40A" w14:textId="63F72BB6" w:rsidR="004F0F9A" w:rsidRPr="00C30F95" w:rsidRDefault="00FE3F78">
            <w:pPr>
              <w:rPr>
                <w:b/>
                <w:bCs/>
                <w:sz w:val="16"/>
                <w:szCs w:val="16"/>
              </w:rPr>
            </w:pPr>
            <w:r w:rsidRPr="00C30F95">
              <w:rPr>
                <w:b/>
                <w:bCs/>
                <w:sz w:val="16"/>
                <w:szCs w:val="16"/>
              </w:rPr>
              <w:t>Breakfast Bags Delivery</w:t>
            </w:r>
          </w:p>
          <w:p w14:paraId="5818643E" w14:textId="0C4D1FBC" w:rsidR="004F0F9A" w:rsidRPr="00C30F95" w:rsidRDefault="004F0F9A">
            <w:pPr>
              <w:rPr>
                <w:b/>
                <w:bCs/>
                <w:sz w:val="16"/>
                <w:szCs w:val="16"/>
              </w:rPr>
            </w:pPr>
            <w:r w:rsidRPr="00C30F95">
              <w:rPr>
                <w:b/>
                <w:bCs/>
                <w:sz w:val="16"/>
                <w:szCs w:val="16"/>
              </w:rPr>
              <w:t>Ch</w:t>
            </w:r>
            <w:r w:rsidR="00A427E7" w:rsidRPr="00C30F95">
              <w:rPr>
                <w:b/>
                <w:bCs/>
                <w:sz w:val="16"/>
                <w:szCs w:val="16"/>
              </w:rPr>
              <w:t>apel</w:t>
            </w:r>
            <w:r w:rsidRPr="00C30F95">
              <w:rPr>
                <w:b/>
                <w:bCs/>
                <w:sz w:val="16"/>
                <w:szCs w:val="16"/>
              </w:rPr>
              <w:t xml:space="preserve"> and Market</w:t>
            </w:r>
          </w:p>
          <w:p w14:paraId="7C9D75BE" w14:textId="1AB1D676" w:rsidR="004F0F9A" w:rsidRPr="00C30F95" w:rsidRDefault="004F0F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2CF96F" w14:textId="77777777" w:rsidR="002F6E35" w:rsidRPr="00C30F95" w:rsidRDefault="00BC6B7D" w:rsidP="00BC6B7D">
            <w:pPr>
              <w:rPr>
                <w:b/>
                <w:bCs/>
                <w:sz w:val="16"/>
                <w:szCs w:val="16"/>
              </w:rPr>
            </w:pPr>
            <w:r w:rsidRPr="00C30F95">
              <w:rPr>
                <w:b/>
                <w:bCs/>
                <w:sz w:val="16"/>
                <w:szCs w:val="16"/>
              </w:rPr>
              <w:t>Fall Break</w:t>
            </w:r>
          </w:p>
          <w:p w14:paraId="735F88E5" w14:textId="3963591E" w:rsidR="004F0F9A" w:rsidRPr="00C30F95" w:rsidRDefault="00FE3F78" w:rsidP="00BC6B7D">
            <w:pPr>
              <w:rPr>
                <w:b/>
                <w:bCs/>
                <w:sz w:val="16"/>
                <w:szCs w:val="16"/>
              </w:rPr>
            </w:pPr>
            <w:r w:rsidRPr="00C30F95">
              <w:rPr>
                <w:b/>
                <w:bCs/>
                <w:sz w:val="16"/>
                <w:szCs w:val="16"/>
              </w:rPr>
              <w:t>Chalk Fest 2PM</w:t>
            </w:r>
            <w:r w:rsidR="007668AE" w:rsidRPr="00C30F95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3ABE871" w14:textId="1A477BFB" w:rsidR="00317CA8" w:rsidRPr="00C30F95" w:rsidRDefault="00317CA8" w:rsidP="00BC6B7D">
            <w:pPr>
              <w:rPr>
                <w:b/>
                <w:bCs/>
                <w:sz w:val="16"/>
                <w:szCs w:val="16"/>
              </w:rPr>
            </w:pPr>
            <w:r w:rsidRPr="00C30F95">
              <w:rPr>
                <w:b/>
                <w:bCs/>
                <w:sz w:val="16"/>
                <w:szCs w:val="16"/>
              </w:rPr>
              <w:t>Caldwell/ Edmonson/ Maddox</w:t>
            </w:r>
          </w:p>
          <w:p w14:paraId="3FBAFEB9" w14:textId="6A207F81" w:rsidR="004F0F9A" w:rsidRPr="00C30F95" w:rsidRDefault="004F0F9A" w:rsidP="00BC6B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6CA970" w14:textId="77777777" w:rsidR="002F6E35" w:rsidRPr="002013F1" w:rsidRDefault="00BC6B7D">
            <w:pPr>
              <w:rPr>
                <w:b/>
                <w:bCs/>
                <w:sz w:val="16"/>
                <w:szCs w:val="16"/>
              </w:rPr>
            </w:pPr>
            <w:r w:rsidRPr="002013F1">
              <w:rPr>
                <w:b/>
                <w:bCs/>
                <w:sz w:val="16"/>
                <w:szCs w:val="16"/>
              </w:rPr>
              <w:t>Fall Break</w:t>
            </w:r>
          </w:p>
          <w:p w14:paraId="55E67FA7" w14:textId="77777777" w:rsidR="002013F1" w:rsidRPr="002013F1" w:rsidRDefault="002013F1">
            <w:pPr>
              <w:rPr>
                <w:b/>
                <w:bCs/>
                <w:sz w:val="16"/>
                <w:szCs w:val="16"/>
              </w:rPr>
            </w:pPr>
            <w:r w:rsidRPr="002013F1">
              <w:rPr>
                <w:b/>
                <w:bCs/>
                <w:sz w:val="16"/>
                <w:szCs w:val="16"/>
              </w:rPr>
              <w:t xml:space="preserve">Chalk Fest </w:t>
            </w:r>
          </w:p>
          <w:p w14:paraId="03CACD10" w14:textId="0C1A1136" w:rsidR="002013F1" w:rsidRPr="00552D8D" w:rsidRDefault="002013F1">
            <w:pPr>
              <w:rPr>
                <w:sz w:val="16"/>
                <w:szCs w:val="16"/>
              </w:rPr>
            </w:pPr>
            <w:r w:rsidRPr="002013F1">
              <w:rPr>
                <w:b/>
                <w:bCs/>
                <w:sz w:val="16"/>
                <w:szCs w:val="16"/>
              </w:rPr>
              <w:t>Summit 2PM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0BB24B" w14:textId="10B736B7" w:rsidR="002F6E35" w:rsidRPr="00BE26FF" w:rsidRDefault="00BE26FF">
            <w:pPr>
              <w:rPr>
                <w:b/>
                <w:bCs/>
              </w:rPr>
            </w:pPr>
            <w:r w:rsidRPr="00BE26FF">
              <w:rPr>
                <w:b/>
                <w:bCs/>
              </w:rPr>
              <w:t xml:space="preserve">Organized Kickball </w:t>
            </w:r>
          </w:p>
          <w:p w14:paraId="1BD0DDC3" w14:textId="77777777" w:rsidR="00704246" w:rsidRPr="00BE26FF" w:rsidRDefault="00704246">
            <w:pPr>
              <w:rPr>
                <w:b/>
                <w:bCs/>
              </w:rPr>
            </w:pPr>
            <w:r w:rsidRPr="00BE26FF">
              <w:rPr>
                <w:b/>
                <w:bCs/>
              </w:rPr>
              <w:t>Field behind REC</w:t>
            </w:r>
          </w:p>
          <w:p w14:paraId="162987BA" w14:textId="5726945D" w:rsidR="00BE26FF" w:rsidRPr="00BE26FF" w:rsidRDefault="00BE26FF">
            <w:pPr>
              <w:rPr>
                <w:b/>
                <w:bCs/>
              </w:rPr>
            </w:pPr>
            <w:r w:rsidRPr="00BE26FF">
              <w:rPr>
                <w:b/>
                <w:bCs/>
              </w:rPr>
              <w:t>10am-pm</w:t>
            </w:r>
          </w:p>
        </w:tc>
      </w:tr>
      <w:tr w:rsidR="002F6E35" w14:paraId="7726C28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7E6B864" w14:textId="11517CC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C6B7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3CBA74" w14:textId="7B51A58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C6B7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C9E416" w14:textId="0F033B4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C6B7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3FE1DB" w14:textId="46FCB74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C6B7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C85B6F" w14:textId="260A14E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C6B7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68991B" w14:textId="2E10D5D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C6B7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C643E0" w14:textId="474822C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C6B7D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18BD34B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501092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B8583D" w14:textId="696D68F0" w:rsidR="00BC6B7D" w:rsidRPr="002C252D" w:rsidRDefault="00BC6B7D">
            <w:pPr>
              <w:rPr>
                <w:sz w:val="14"/>
                <w:szCs w:val="14"/>
              </w:rPr>
            </w:pPr>
          </w:p>
          <w:p w14:paraId="0CF8F79F" w14:textId="768A27B1" w:rsidR="00BC6B7D" w:rsidRPr="00D67885" w:rsidRDefault="00D67885">
            <w:pPr>
              <w:rPr>
                <w:b/>
                <w:bCs/>
                <w:sz w:val="14"/>
                <w:szCs w:val="14"/>
              </w:rPr>
            </w:pPr>
            <w:r w:rsidRPr="00D67885">
              <w:rPr>
                <w:b/>
                <w:bCs/>
                <w:sz w:val="14"/>
                <w:szCs w:val="14"/>
              </w:rPr>
              <w:t xml:space="preserve">Kids </w:t>
            </w:r>
            <w:r w:rsidR="003124E0" w:rsidRPr="00D67885">
              <w:rPr>
                <w:b/>
                <w:bCs/>
                <w:sz w:val="14"/>
                <w:szCs w:val="14"/>
              </w:rPr>
              <w:t>Cooking Class</w:t>
            </w:r>
          </w:p>
          <w:p w14:paraId="7B3DF93C" w14:textId="77777777" w:rsidR="005E1753" w:rsidRPr="00D67885" w:rsidRDefault="005E1753">
            <w:pPr>
              <w:rPr>
                <w:b/>
                <w:bCs/>
                <w:sz w:val="14"/>
                <w:szCs w:val="14"/>
              </w:rPr>
            </w:pPr>
            <w:r w:rsidRPr="00D67885">
              <w:rPr>
                <w:b/>
                <w:bCs/>
                <w:sz w:val="14"/>
                <w:szCs w:val="14"/>
              </w:rPr>
              <w:t>3:30-5PM</w:t>
            </w:r>
          </w:p>
          <w:p w14:paraId="33C84CC5" w14:textId="67A7DF94" w:rsidR="005E1753" w:rsidRPr="002C252D" w:rsidRDefault="005E1753">
            <w:pPr>
              <w:rPr>
                <w:sz w:val="14"/>
                <w:szCs w:val="14"/>
              </w:rPr>
            </w:pPr>
            <w:r w:rsidRPr="00D67885">
              <w:rPr>
                <w:b/>
                <w:bCs/>
                <w:sz w:val="14"/>
                <w:szCs w:val="14"/>
              </w:rPr>
              <w:t>Lincoln Engagement Center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953263" w14:textId="6A417915" w:rsidR="00317CA8" w:rsidRPr="00010D1C" w:rsidRDefault="00317CA8">
            <w:pPr>
              <w:rPr>
                <w:sz w:val="12"/>
                <w:szCs w:val="12"/>
              </w:rPr>
            </w:pPr>
          </w:p>
          <w:p w14:paraId="04C67E95" w14:textId="77777777" w:rsidR="00D37790" w:rsidRDefault="00D6788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Kids </w:t>
            </w:r>
            <w:r w:rsidR="00010D1C" w:rsidRPr="00D67885">
              <w:rPr>
                <w:b/>
                <w:bCs/>
                <w:sz w:val="14"/>
                <w:szCs w:val="14"/>
              </w:rPr>
              <w:t>Cooking Class</w:t>
            </w:r>
          </w:p>
          <w:p w14:paraId="4B5C3B67" w14:textId="1969A408" w:rsidR="00010D1C" w:rsidRPr="00D67885" w:rsidRDefault="00010D1C">
            <w:pPr>
              <w:rPr>
                <w:b/>
                <w:bCs/>
                <w:sz w:val="14"/>
                <w:szCs w:val="14"/>
              </w:rPr>
            </w:pPr>
            <w:r w:rsidRPr="00D67885">
              <w:rPr>
                <w:b/>
                <w:bCs/>
                <w:sz w:val="14"/>
                <w:szCs w:val="14"/>
              </w:rPr>
              <w:t xml:space="preserve"> 3:30-5pm </w:t>
            </w:r>
          </w:p>
          <w:p w14:paraId="2635FF3B" w14:textId="3A7B1D90" w:rsidR="007F7F81" w:rsidRPr="00010D1C" w:rsidRDefault="007F7F81">
            <w:pPr>
              <w:rPr>
                <w:b/>
                <w:bCs/>
              </w:rPr>
            </w:pPr>
            <w:r w:rsidRPr="00D67885">
              <w:rPr>
                <w:b/>
                <w:bCs/>
                <w:sz w:val="14"/>
                <w:szCs w:val="14"/>
              </w:rPr>
              <w:t>Summit Community Center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82C9E3" w14:textId="17C355DC" w:rsidR="00010D1C" w:rsidRDefault="00C22B63" w:rsidP="00010D1C">
            <w:r w:rsidRPr="00964B82">
              <w:t xml:space="preserve">Mana </w:t>
            </w:r>
            <w:r w:rsidR="00E51465">
              <w:t>Café</w:t>
            </w:r>
          </w:p>
          <w:p w14:paraId="60030885" w14:textId="2FCAC445" w:rsidR="00E51465" w:rsidRPr="00964B82" w:rsidRDefault="00E51465" w:rsidP="00010D1C">
            <w:r>
              <w:t>REC</w:t>
            </w:r>
          </w:p>
          <w:p w14:paraId="49B19367" w14:textId="77777777" w:rsidR="00010D1C" w:rsidRDefault="00010D1C" w:rsidP="00010D1C">
            <w:pPr>
              <w:rPr>
                <w:b/>
                <w:bCs/>
                <w:sz w:val="12"/>
                <w:szCs w:val="12"/>
              </w:rPr>
            </w:pPr>
          </w:p>
          <w:p w14:paraId="481B7D2F" w14:textId="77777777" w:rsidR="00010D1C" w:rsidRDefault="00010D1C" w:rsidP="00010D1C">
            <w:pPr>
              <w:rPr>
                <w:b/>
                <w:bCs/>
                <w:sz w:val="12"/>
                <w:szCs w:val="12"/>
              </w:rPr>
            </w:pPr>
          </w:p>
          <w:p w14:paraId="008D2FDD" w14:textId="3DE6DF06" w:rsidR="002F6E35" w:rsidRDefault="002F6E35" w:rsidP="00010D1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71D1F4" w14:textId="1B3C385F" w:rsidR="00317CA8" w:rsidRPr="00317CA8" w:rsidRDefault="00317CA8">
            <w:pPr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3F3835" w14:textId="3E2727FE" w:rsidR="00D37790" w:rsidRPr="00E36E0B" w:rsidRDefault="00D37790" w:rsidP="00D37790">
            <w:pPr>
              <w:rPr>
                <w:b/>
                <w:bCs/>
              </w:rPr>
            </w:pPr>
            <w:r w:rsidRPr="00E36E0B">
              <w:rPr>
                <w:b/>
                <w:bCs/>
              </w:rPr>
              <w:t>Harvest Festival</w:t>
            </w:r>
          </w:p>
          <w:p w14:paraId="745C433C" w14:textId="77777777" w:rsidR="00D37790" w:rsidRPr="00E36E0B" w:rsidRDefault="00D37790" w:rsidP="00D37790">
            <w:pPr>
              <w:rPr>
                <w:b/>
                <w:bCs/>
              </w:rPr>
            </w:pPr>
            <w:r w:rsidRPr="00E36E0B">
              <w:rPr>
                <w:b/>
                <w:bCs/>
              </w:rPr>
              <w:t xml:space="preserve">4-6pm </w:t>
            </w:r>
          </w:p>
          <w:p w14:paraId="00905EFA" w14:textId="76326C57" w:rsidR="002F6E35" w:rsidRPr="00E36E0B" w:rsidRDefault="00D37790" w:rsidP="00D37790">
            <w:pPr>
              <w:rPr>
                <w:b/>
                <w:bCs/>
              </w:rPr>
            </w:pPr>
            <w:r w:rsidRPr="00E36E0B">
              <w:rPr>
                <w:b/>
                <w:bCs/>
              </w:rPr>
              <w:t>Lincoln Homes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9859E3" w14:textId="7C119F0E" w:rsidR="0087047F" w:rsidRDefault="0087047F"/>
        </w:tc>
      </w:tr>
      <w:tr w:rsidR="002F6E35" w14:paraId="13B33FE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9CB204" w14:textId="166468D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C6B7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661340" w14:textId="590F970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C6B7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FD6940" w14:textId="164FB1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C6B7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BB7E69" w14:textId="1A60F3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C6B7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ED6AE5" w14:textId="6A843AF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C6B7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AAA7D" w14:textId="57139C2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C6B7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DB21FB" w14:textId="57A0894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C6B7D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6BE0BC8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A635D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6D2FA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CB229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70834D" w14:textId="6F30861F" w:rsidR="002F6E35" w:rsidRDefault="00C22B63">
            <w:r>
              <w:t xml:space="preserve">Mana </w:t>
            </w:r>
            <w:r w:rsidR="00E51465">
              <w:t>Café</w:t>
            </w:r>
          </w:p>
          <w:p w14:paraId="77FAE8C6" w14:textId="20D0E9D4" w:rsidR="00E51465" w:rsidRDefault="00E51465">
            <w:r>
              <w:t>REC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4C749A" w14:textId="0018A479" w:rsidR="002F6E35" w:rsidRPr="00E36E0B" w:rsidRDefault="00BC6B7D">
            <w:pPr>
              <w:rPr>
                <w:b/>
                <w:bCs/>
              </w:rPr>
            </w:pPr>
            <w:r w:rsidRPr="00E36E0B">
              <w:rPr>
                <w:b/>
                <w:bCs/>
              </w:rPr>
              <w:t>Trunk Or Treat</w:t>
            </w:r>
          </w:p>
          <w:p w14:paraId="6346A06D" w14:textId="145EFDE5" w:rsidR="00BC6B7D" w:rsidRPr="00E36E0B" w:rsidRDefault="0087233F">
            <w:pPr>
              <w:rPr>
                <w:b/>
                <w:bCs/>
              </w:rPr>
            </w:pPr>
            <w:r w:rsidRPr="00E36E0B">
              <w:rPr>
                <w:b/>
                <w:bCs/>
              </w:rPr>
              <w:t>4-6</w:t>
            </w:r>
            <w:r w:rsidR="00BC6B7D" w:rsidRPr="00E36E0B">
              <w:rPr>
                <w:b/>
                <w:bCs/>
              </w:rPr>
              <w:t xml:space="preserve">pm </w:t>
            </w:r>
          </w:p>
          <w:p w14:paraId="6FC0DFAD" w14:textId="52D19953" w:rsidR="00BC6B7D" w:rsidRDefault="00BC6B7D">
            <w:r w:rsidRPr="00E36E0B">
              <w:rPr>
                <w:b/>
                <w:bCs/>
              </w:rPr>
              <w:t>Summit Heights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51D17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4B58F5" w14:textId="77777777" w:rsidR="002F6E35" w:rsidRPr="00E36E0B" w:rsidRDefault="007D2FEE">
            <w:pPr>
              <w:rPr>
                <w:b/>
                <w:bCs/>
              </w:rPr>
            </w:pPr>
            <w:r w:rsidRPr="00E36E0B">
              <w:rPr>
                <w:b/>
                <w:bCs/>
              </w:rPr>
              <w:t>Coats Because We Care</w:t>
            </w:r>
          </w:p>
          <w:p w14:paraId="68EE826F" w14:textId="5528A82A" w:rsidR="007D2FEE" w:rsidRPr="00E36E0B" w:rsidRDefault="007D2FEE">
            <w:pPr>
              <w:rPr>
                <w:b/>
                <w:bCs/>
              </w:rPr>
            </w:pPr>
            <w:r w:rsidRPr="00E36E0B">
              <w:rPr>
                <w:b/>
                <w:bCs/>
              </w:rPr>
              <w:t>Lincoln</w:t>
            </w:r>
            <w:r w:rsidR="00E36E0B" w:rsidRPr="00E36E0B">
              <w:rPr>
                <w:b/>
                <w:bCs/>
              </w:rPr>
              <w:t xml:space="preserve"> REC</w:t>
            </w:r>
          </w:p>
          <w:p w14:paraId="3EDE293C" w14:textId="047BEBA2" w:rsidR="007D2FEE" w:rsidRPr="00E36E0B" w:rsidRDefault="007D2FEE">
            <w:pPr>
              <w:rPr>
                <w:b/>
                <w:bCs/>
              </w:rPr>
            </w:pPr>
            <w:r w:rsidRPr="00E36E0B">
              <w:rPr>
                <w:b/>
                <w:bCs/>
              </w:rPr>
              <w:t xml:space="preserve">11AM Until </w:t>
            </w:r>
          </w:p>
        </w:tc>
      </w:tr>
      <w:tr w:rsidR="002F6E35" w14:paraId="19EDC94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7AEAB05" w14:textId="18D3F03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C6B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C6B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B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C6B7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B7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C6B7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E39609" w14:textId="42E6510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C6B7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C6B7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B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C6B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B7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C6B7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FFD274" w14:textId="1641E48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C6B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C6B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B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C6B7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B7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C6B7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39774B" w14:textId="576F722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C6B7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C6B7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B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E58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A25935" w14:textId="37C26DD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C6B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E58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44FB61" w14:textId="7F76FDE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C6B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6C89C2" w14:textId="7032219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C6B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D7B8C9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25018C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D3CF5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C6A4F6" w14:textId="1FE8B9EC" w:rsidR="002F6E35" w:rsidRDefault="00BC6B7D">
            <w:r>
              <w:t>Halloween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B32F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23126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869D7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549F99" w14:textId="77777777" w:rsidR="002F6E35" w:rsidRDefault="002F6E35"/>
        </w:tc>
      </w:tr>
      <w:tr w:rsidR="002F6E35" w14:paraId="13F3494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7CD7F29" w14:textId="668B356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C6B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193F692" w14:textId="69FC140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C6B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467457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8E0949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AB20F3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BFEBC6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68F566D" w14:textId="77777777" w:rsidR="002F6E35" w:rsidRDefault="002F6E35">
            <w:pPr>
              <w:pStyle w:val="Dates"/>
            </w:pPr>
          </w:p>
        </w:tc>
      </w:tr>
      <w:tr w:rsidR="002F6E35" w14:paraId="1A90E4B2" w14:textId="77777777" w:rsidTr="002F6E35">
        <w:trPr>
          <w:trHeight w:hRule="exact" w:val="907"/>
        </w:trPr>
        <w:tc>
          <w:tcPr>
            <w:tcW w:w="2054" w:type="dxa"/>
          </w:tcPr>
          <w:p w14:paraId="774DD1D2" w14:textId="77777777" w:rsidR="002F6E35" w:rsidRDefault="002F6E35"/>
        </w:tc>
        <w:tc>
          <w:tcPr>
            <w:tcW w:w="2055" w:type="dxa"/>
          </w:tcPr>
          <w:p w14:paraId="7F77609E" w14:textId="77777777" w:rsidR="002F6E35" w:rsidRDefault="002F6E35"/>
        </w:tc>
        <w:tc>
          <w:tcPr>
            <w:tcW w:w="2055" w:type="dxa"/>
          </w:tcPr>
          <w:p w14:paraId="21C28D01" w14:textId="77777777" w:rsidR="002F6E35" w:rsidRDefault="002F6E35"/>
        </w:tc>
        <w:tc>
          <w:tcPr>
            <w:tcW w:w="2055" w:type="dxa"/>
          </w:tcPr>
          <w:p w14:paraId="3FA81FBA" w14:textId="77777777" w:rsidR="002F6E35" w:rsidRDefault="002F6E35"/>
        </w:tc>
        <w:tc>
          <w:tcPr>
            <w:tcW w:w="2055" w:type="dxa"/>
          </w:tcPr>
          <w:p w14:paraId="2FD5FD89" w14:textId="77777777" w:rsidR="002F6E35" w:rsidRDefault="002F6E35"/>
        </w:tc>
        <w:tc>
          <w:tcPr>
            <w:tcW w:w="2055" w:type="dxa"/>
          </w:tcPr>
          <w:p w14:paraId="3F6C37E0" w14:textId="77777777" w:rsidR="002F6E35" w:rsidRDefault="002F6E35"/>
        </w:tc>
        <w:tc>
          <w:tcPr>
            <w:tcW w:w="2055" w:type="dxa"/>
          </w:tcPr>
          <w:p w14:paraId="35A874AD" w14:textId="77777777" w:rsidR="002F6E35" w:rsidRDefault="002F6E35"/>
        </w:tc>
      </w:tr>
    </w:tbl>
    <w:p w14:paraId="747B5B8C" w14:textId="77777777" w:rsidR="006C6941" w:rsidRDefault="006C6941"/>
    <w:sectPr w:rsidR="006C69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1B7B" w14:textId="77777777" w:rsidR="002714EB" w:rsidRDefault="002714EB">
      <w:pPr>
        <w:spacing w:before="0" w:after="0"/>
      </w:pPr>
      <w:r>
        <w:separator/>
      </w:r>
    </w:p>
  </w:endnote>
  <w:endnote w:type="continuationSeparator" w:id="0">
    <w:p w14:paraId="46E50847" w14:textId="77777777" w:rsidR="002714EB" w:rsidRDefault="002714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781E" w14:textId="77777777" w:rsidR="002714EB" w:rsidRDefault="002714EB">
      <w:pPr>
        <w:spacing w:before="0" w:after="0"/>
      </w:pPr>
      <w:r>
        <w:separator/>
      </w:r>
    </w:p>
  </w:footnote>
  <w:footnote w:type="continuationSeparator" w:id="0">
    <w:p w14:paraId="7E84BBF5" w14:textId="77777777" w:rsidR="002714EB" w:rsidRDefault="002714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3"/>
    <w:docVar w:name="MonthStart" w:val="8/1/2023"/>
    <w:docVar w:name="ShowDynamicGuides" w:val="1"/>
    <w:docVar w:name="ShowMarginGuides" w:val="0"/>
    <w:docVar w:name="ShowOutlines" w:val="0"/>
    <w:docVar w:name="ShowStaticGuides" w:val="0"/>
  </w:docVars>
  <w:rsids>
    <w:rsidRoot w:val="00BC6B7D"/>
    <w:rsid w:val="00010D1C"/>
    <w:rsid w:val="000154B6"/>
    <w:rsid w:val="00056814"/>
    <w:rsid w:val="0006779F"/>
    <w:rsid w:val="000A20FE"/>
    <w:rsid w:val="000B350D"/>
    <w:rsid w:val="0011772B"/>
    <w:rsid w:val="001A3A8D"/>
    <w:rsid w:val="001C59BF"/>
    <w:rsid w:val="001C5DC3"/>
    <w:rsid w:val="001F13F1"/>
    <w:rsid w:val="002013F1"/>
    <w:rsid w:val="002714EB"/>
    <w:rsid w:val="0027720C"/>
    <w:rsid w:val="002C252D"/>
    <w:rsid w:val="002D33BE"/>
    <w:rsid w:val="002D689D"/>
    <w:rsid w:val="002E1773"/>
    <w:rsid w:val="002F6E35"/>
    <w:rsid w:val="003124E0"/>
    <w:rsid w:val="00317CA8"/>
    <w:rsid w:val="003628E2"/>
    <w:rsid w:val="003740C8"/>
    <w:rsid w:val="003D7DDA"/>
    <w:rsid w:val="00406C2A"/>
    <w:rsid w:val="00420111"/>
    <w:rsid w:val="00454FED"/>
    <w:rsid w:val="004C5B17"/>
    <w:rsid w:val="004D3D4E"/>
    <w:rsid w:val="004F0F9A"/>
    <w:rsid w:val="00552D8D"/>
    <w:rsid w:val="005562FE"/>
    <w:rsid w:val="00557989"/>
    <w:rsid w:val="005744D1"/>
    <w:rsid w:val="005E1753"/>
    <w:rsid w:val="0068786A"/>
    <w:rsid w:val="006B092B"/>
    <w:rsid w:val="006C6941"/>
    <w:rsid w:val="006E583B"/>
    <w:rsid w:val="006F4E3A"/>
    <w:rsid w:val="00704246"/>
    <w:rsid w:val="00747E48"/>
    <w:rsid w:val="007564A4"/>
    <w:rsid w:val="007668AE"/>
    <w:rsid w:val="007777B1"/>
    <w:rsid w:val="00777E45"/>
    <w:rsid w:val="007A49F2"/>
    <w:rsid w:val="007D2FEE"/>
    <w:rsid w:val="007F7F81"/>
    <w:rsid w:val="008053CE"/>
    <w:rsid w:val="0087047F"/>
    <w:rsid w:val="0087233F"/>
    <w:rsid w:val="00874C9A"/>
    <w:rsid w:val="0088433F"/>
    <w:rsid w:val="008D5F85"/>
    <w:rsid w:val="008F28FB"/>
    <w:rsid w:val="008F7739"/>
    <w:rsid w:val="009035F5"/>
    <w:rsid w:val="00911D5C"/>
    <w:rsid w:val="00944085"/>
    <w:rsid w:val="00946A27"/>
    <w:rsid w:val="00964B82"/>
    <w:rsid w:val="009A0FFF"/>
    <w:rsid w:val="009A6F40"/>
    <w:rsid w:val="00A40396"/>
    <w:rsid w:val="00A40BF1"/>
    <w:rsid w:val="00A427E7"/>
    <w:rsid w:val="00A4654E"/>
    <w:rsid w:val="00A73BBF"/>
    <w:rsid w:val="00AB29FA"/>
    <w:rsid w:val="00AE52CB"/>
    <w:rsid w:val="00B70858"/>
    <w:rsid w:val="00B8151A"/>
    <w:rsid w:val="00B849B9"/>
    <w:rsid w:val="00B91653"/>
    <w:rsid w:val="00BC6B7D"/>
    <w:rsid w:val="00BE26FF"/>
    <w:rsid w:val="00BE293B"/>
    <w:rsid w:val="00C11D39"/>
    <w:rsid w:val="00C22B63"/>
    <w:rsid w:val="00C25ECA"/>
    <w:rsid w:val="00C26D62"/>
    <w:rsid w:val="00C30F95"/>
    <w:rsid w:val="00C71D73"/>
    <w:rsid w:val="00C7735D"/>
    <w:rsid w:val="00CB1C1C"/>
    <w:rsid w:val="00CF052A"/>
    <w:rsid w:val="00D17693"/>
    <w:rsid w:val="00D37790"/>
    <w:rsid w:val="00D67885"/>
    <w:rsid w:val="00D91D55"/>
    <w:rsid w:val="00DB38B3"/>
    <w:rsid w:val="00DE515A"/>
    <w:rsid w:val="00DE6C1E"/>
    <w:rsid w:val="00DF051F"/>
    <w:rsid w:val="00DF32DE"/>
    <w:rsid w:val="00E02644"/>
    <w:rsid w:val="00E130C1"/>
    <w:rsid w:val="00E210A5"/>
    <w:rsid w:val="00E36E0B"/>
    <w:rsid w:val="00E51465"/>
    <w:rsid w:val="00E54E11"/>
    <w:rsid w:val="00E7708E"/>
    <w:rsid w:val="00EA1691"/>
    <w:rsid w:val="00EB051F"/>
    <w:rsid w:val="00EB320B"/>
    <w:rsid w:val="00FA21CA"/>
    <w:rsid w:val="00FC0C0C"/>
    <w:rsid w:val="00FE3F78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586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90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ruens\AppData\Local\Microsoft\Office\16.0\DTS\en-US%7b730CFA37-5FA0-4388-867E-F74619036852%7d\%7bFBCF34B0-603D-41FE-B5AF-7056F973C016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44327BD0C8463AAB07FD3FA00B4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D257-858F-4489-BE85-838AA4A52394}"/>
      </w:docPartPr>
      <w:docPartBody>
        <w:p w:rsidR="00812DAE" w:rsidRDefault="00812DAE">
          <w:pPr>
            <w:pStyle w:val="A744327BD0C8463AAB07FD3FA00B44BE"/>
          </w:pPr>
          <w:r>
            <w:t>Sunday</w:t>
          </w:r>
        </w:p>
      </w:docPartBody>
    </w:docPart>
    <w:docPart>
      <w:docPartPr>
        <w:name w:val="2E5D10C2712E4D82BDAC26A5CB7D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4EB0-16DA-4BA7-8838-9EDD8716413D}"/>
      </w:docPartPr>
      <w:docPartBody>
        <w:p w:rsidR="00812DAE" w:rsidRDefault="00812DAE">
          <w:pPr>
            <w:pStyle w:val="2E5D10C2712E4D82BDAC26A5CB7DBA55"/>
          </w:pPr>
          <w:r>
            <w:t>Monday</w:t>
          </w:r>
        </w:p>
      </w:docPartBody>
    </w:docPart>
    <w:docPart>
      <w:docPartPr>
        <w:name w:val="1238D0CB76794EF6A1030476BA557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EC6D-41B4-4CFC-AC8D-D65B218935DB}"/>
      </w:docPartPr>
      <w:docPartBody>
        <w:p w:rsidR="00812DAE" w:rsidRDefault="00812DAE">
          <w:pPr>
            <w:pStyle w:val="1238D0CB76794EF6A1030476BA557A88"/>
          </w:pPr>
          <w:r>
            <w:t>Tuesday</w:t>
          </w:r>
        </w:p>
      </w:docPartBody>
    </w:docPart>
    <w:docPart>
      <w:docPartPr>
        <w:name w:val="9F610D7FFD4E40C09CF1AB407084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2DB6-CC51-4714-A70D-6C064E20F308}"/>
      </w:docPartPr>
      <w:docPartBody>
        <w:p w:rsidR="00812DAE" w:rsidRDefault="00812DAE">
          <w:pPr>
            <w:pStyle w:val="9F610D7FFD4E40C09CF1AB407084E1CF"/>
          </w:pPr>
          <w:r>
            <w:t>Wednesday</w:t>
          </w:r>
        </w:p>
      </w:docPartBody>
    </w:docPart>
    <w:docPart>
      <w:docPartPr>
        <w:name w:val="2938B1435686441A8B504D57CEB8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B07E-BF95-4966-868C-3369BE3C74AC}"/>
      </w:docPartPr>
      <w:docPartBody>
        <w:p w:rsidR="00812DAE" w:rsidRDefault="00812DAE">
          <w:pPr>
            <w:pStyle w:val="2938B1435686441A8B504D57CEB89426"/>
          </w:pPr>
          <w:r>
            <w:t>Thursday</w:t>
          </w:r>
        </w:p>
      </w:docPartBody>
    </w:docPart>
    <w:docPart>
      <w:docPartPr>
        <w:name w:val="188D6F36ACDB4D9CA8920713C677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515B-9E4A-420C-BBD3-344E3B17B350}"/>
      </w:docPartPr>
      <w:docPartBody>
        <w:p w:rsidR="00812DAE" w:rsidRDefault="00812DAE">
          <w:pPr>
            <w:pStyle w:val="188D6F36ACDB4D9CA8920713C67778D5"/>
          </w:pPr>
          <w:r>
            <w:t>Friday</w:t>
          </w:r>
        </w:p>
      </w:docPartBody>
    </w:docPart>
    <w:docPart>
      <w:docPartPr>
        <w:name w:val="0C7D440A98384105ACC0B443EB7B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397B-35D8-422A-931A-FBE162948C2E}"/>
      </w:docPartPr>
      <w:docPartBody>
        <w:p w:rsidR="00812DAE" w:rsidRDefault="00812DAE">
          <w:pPr>
            <w:pStyle w:val="0C7D440A98384105ACC0B443EB7BAD4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C3"/>
    <w:rsid w:val="00005303"/>
    <w:rsid w:val="002118C3"/>
    <w:rsid w:val="00322618"/>
    <w:rsid w:val="006E452C"/>
    <w:rsid w:val="007A29D0"/>
    <w:rsid w:val="00812DAE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44327BD0C8463AAB07FD3FA00B44BE">
    <w:name w:val="A744327BD0C8463AAB07FD3FA00B44BE"/>
  </w:style>
  <w:style w:type="paragraph" w:customStyle="1" w:styleId="2E5D10C2712E4D82BDAC26A5CB7DBA55">
    <w:name w:val="2E5D10C2712E4D82BDAC26A5CB7DBA55"/>
  </w:style>
  <w:style w:type="paragraph" w:customStyle="1" w:styleId="1238D0CB76794EF6A1030476BA557A88">
    <w:name w:val="1238D0CB76794EF6A1030476BA557A88"/>
  </w:style>
  <w:style w:type="paragraph" w:customStyle="1" w:styleId="9F610D7FFD4E40C09CF1AB407084E1CF">
    <w:name w:val="9F610D7FFD4E40C09CF1AB407084E1CF"/>
  </w:style>
  <w:style w:type="paragraph" w:customStyle="1" w:styleId="2938B1435686441A8B504D57CEB89426">
    <w:name w:val="2938B1435686441A8B504D57CEB89426"/>
  </w:style>
  <w:style w:type="paragraph" w:customStyle="1" w:styleId="188D6F36ACDB4D9CA8920713C67778D5">
    <w:name w:val="188D6F36ACDB4D9CA8920713C67778D5"/>
  </w:style>
  <w:style w:type="paragraph" w:customStyle="1" w:styleId="0C7D440A98384105ACC0B443EB7BAD49">
    <w:name w:val="0C7D440A98384105ACC0B443EB7BA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{FBCF34B0-603D-41FE-B5AF-7056F973C016}tf16382936_win32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2023-08-14T15:17:00Z</dcterms:created>
  <dcterms:modified xsi:type="dcterms:W3CDTF">2023-09-29T19:49:00Z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